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EF" w:rsidRPr="00514016" w:rsidRDefault="000C5DEF" w:rsidP="000C5DEF">
      <w:pPr>
        <w:pStyle w:val="NoSpacing"/>
        <w:rPr>
          <w:rFonts w:ascii="Papyrus" w:hAnsi="Papyrus"/>
          <w:sz w:val="24"/>
          <w:szCs w:val="24"/>
        </w:rPr>
      </w:pPr>
      <w:r w:rsidRPr="00514016">
        <w:rPr>
          <w:rFonts w:ascii="Papyrus" w:hAnsi="Papyrus"/>
          <w:b/>
          <w:sz w:val="24"/>
          <w:szCs w:val="24"/>
        </w:rPr>
        <w:t>Instructor:</w:t>
      </w:r>
      <w:r w:rsidRPr="00514016">
        <w:rPr>
          <w:rFonts w:ascii="Papyrus" w:hAnsi="Papyrus"/>
          <w:sz w:val="24"/>
          <w:szCs w:val="24"/>
        </w:rPr>
        <w:t xml:space="preserve"> </w:t>
      </w:r>
      <w:r w:rsidR="00E430C4">
        <w:rPr>
          <w:rFonts w:ascii="Papyrus" w:hAnsi="Papyrus"/>
          <w:sz w:val="24"/>
          <w:szCs w:val="24"/>
        </w:rPr>
        <w:t xml:space="preserve"> </w:t>
      </w:r>
      <w:r w:rsidR="00953EA6">
        <w:rPr>
          <w:rFonts w:ascii="Papyrus" w:hAnsi="Papyrus"/>
          <w:sz w:val="24"/>
          <w:szCs w:val="24"/>
        </w:rPr>
        <w:t xml:space="preserve">Mrs. </w:t>
      </w:r>
      <w:r w:rsidR="00E430C4">
        <w:rPr>
          <w:rFonts w:ascii="Papyrus" w:hAnsi="Papyrus"/>
          <w:sz w:val="24"/>
          <w:szCs w:val="24"/>
        </w:rPr>
        <w:t>Amanda Wysocki</w:t>
      </w:r>
    </w:p>
    <w:p w:rsidR="00E430C4" w:rsidRPr="001B3476" w:rsidRDefault="00E430C4" w:rsidP="00E430C4">
      <w:pPr>
        <w:pStyle w:val="NoSpacing"/>
        <w:rPr>
          <w:rFonts w:ascii="Times New Roman" w:hAnsi="Times New Roman" w:cs="Times New Roman"/>
          <w:sz w:val="24"/>
        </w:rPr>
      </w:pPr>
      <w:r w:rsidRPr="003E667E">
        <w:rPr>
          <w:rFonts w:ascii="Times New Roman" w:hAnsi="Times New Roman" w:cs="Times New Roman"/>
          <w:b/>
          <w:sz w:val="24"/>
        </w:rPr>
        <w:t>Lake Holcombe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E667E">
        <w:rPr>
          <w:rFonts w:ascii="Times New Roman" w:hAnsi="Times New Roman" w:cs="Times New Roman"/>
          <w:b/>
          <w:sz w:val="24"/>
        </w:rPr>
        <w:t>Cornell</w:t>
      </w:r>
    </w:p>
    <w:p w:rsidR="00E430C4" w:rsidRPr="00CB74E1" w:rsidRDefault="00E430C4" w:rsidP="00E430C4">
      <w:pPr>
        <w:pStyle w:val="NoSpacing"/>
        <w:rPr>
          <w:rFonts w:ascii="Times New Roman" w:hAnsi="Times New Roman" w:cs="Times New Roman"/>
          <w:sz w:val="24"/>
          <w:szCs w:val="24"/>
        </w:rPr>
      </w:pPr>
      <w:r w:rsidRPr="00CB74E1">
        <w:rPr>
          <w:rFonts w:ascii="Times New Roman" w:hAnsi="Times New Roman" w:cs="Times New Roman"/>
          <w:sz w:val="24"/>
          <w:szCs w:val="24"/>
        </w:rPr>
        <w:t>FCS classroom # 211</w:t>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t>FCS Classroom #511</w:t>
      </w:r>
    </w:p>
    <w:p w:rsidR="00E430C4" w:rsidRPr="00CB74E1" w:rsidRDefault="00E430C4" w:rsidP="00E430C4">
      <w:pPr>
        <w:pStyle w:val="NoSpacing"/>
        <w:rPr>
          <w:rFonts w:ascii="Times New Roman" w:hAnsi="Times New Roman" w:cs="Times New Roman"/>
          <w:sz w:val="24"/>
          <w:szCs w:val="24"/>
        </w:rPr>
      </w:pPr>
      <w:r w:rsidRPr="00CB74E1">
        <w:rPr>
          <w:rFonts w:ascii="Times New Roman" w:hAnsi="Times New Roman" w:cs="Times New Roman"/>
          <w:sz w:val="24"/>
          <w:szCs w:val="24"/>
        </w:rPr>
        <w:t>715-595-4241 ext. 243</w:t>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t>715-</w:t>
      </w:r>
      <w:r w:rsidRPr="00CB74E1">
        <w:rPr>
          <w:rFonts w:ascii="Times New Roman" w:hAnsi="Times New Roman" w:cs="Times New Roman"/>
          <w:sz w:val="24"/>
        </w:rPr>
        <w:t>239-6464 ext. 219</w:t>
      </w:r>
    </w:p>
    <w:p w:rsidR="00E430C4" w:rsidRDefault="0022403C" w:rsidP="00E430C4">
      <w:pPr>
        <w:pStyle w:val="NoSpacing"/>
        <w:rPr>
          <w:rFonts w:ascii="Times New Roman" w:hAnsi="Times New Roman" w:cs="Times New Roman"/>
          <w:sz w:val="24"/>
          <w:szCs w:val="24"/>
        </w:rPr>
      </w:pPr>
      <w:hyperlink r:id="rId10" w:history="1">
        <w:r w:rsidR="00E430C4" w:rsidRPr="00CB74E1">
          <w:rPr>
            <w:rStyle w:val="Hyperlink"/>
            <w:rFonts w:ascii="Times New Roman" w:hAnsi="Times New Roman" w:cs="Times New Roman"/>
            <w:sz w:val="24"/>
            <w:szCs w:val="24"/>
          </w:rPr>
          <w:t>wysoama@lakeholcombe.k12.wi.us</w:t>
        </w:r>
      </w:hyperlink>
      <w:r w:rsidR="00E430C4" w:rsidRPr="00CB74E1">
        <w:rPr>
          <w:rFonts w:ascii="Times New Roman" w:hAnsi="Times New Roman" w:cs="Times New Roman"/>
          <w:sz w:val="24"/>
          <w:szCs w:val="24"/>
        </w:rPr>
        <w:tab/>
      </w:r>
      <w:r w:rsidR="00E430C4" w:rsidRPr="00CB74E1">
        <w:rPr>
          <w:rFonts w:ascii="Times New Roman" w:hAnsi="Times New Roman" w:cs="Times New Roman"/>
          <w:sz w:val="24"/>
          <w:szCs w:val="24"/>
        </w:rPr>
        <w:tab/>
      </w:r>
      <w:r w:rsidR="00E430C4" w:rsidRPr="00CB74E1">
        <w:rPr>
          <w:rFonts w:ascii="Times New Roman" w:hAnsi="Times New Roman" w:cs="Times New Roman"/>
          <w:sz w:val="24"/>
          <w:szCs w:val="24"/>
        </w:rPr>
        <w:tab/>
      </w:r>
      <w:hyperlink r:id="rId11" w:history="1">
        <w:r w:rsidR="00E430C4" w:rsidRPr="00CB74E1">
          <w:rPr>
            <w:rStyle w:val="Hyperlink"/>
            <w:rFonts w:ascii="Times New Roman" w:hAnsi="Times New Roman" w:cs="Times New Roman"/>
            <w:sz w:val="24"/>
            <w:szCs w:val="24"/>
          </w:rPr>
          <w:t>awysocki@cornell.k12.wi.us</w:t>
        </w:r>
      </w:hyperlink>
      <w:r w:rsidR="00E430C4" w:rsidRPr="00CB74E1">
        <w:rPr>
          <w:rFonts w:ascii="Times New Roman" w:hAnsi="Times New Roman" w:cs="Times New Roman"/>
          <w:sz w:val="24"/>
          <w:szCs w:val="24"/>
        </w:rPr>
        <w:t xml:space="preserve"> </w:t>
      </w:r>
    </w:p>
    <w:p w:rsidR="00E430C4" w:rsidRDefault="00E430C4" w:rsidP="00E430C4">
      <w:pPr>
        <w:pStyle w:val="NoSpacing"/>
        <w:rPr>
          <w:rFonts w:ascii="Times New Roman" w:hAnsi="Times New Roman" w:cs="Times New Roman"/>
          <w:sz w:val="24"/>
          <w:szCs w:val="24"/>
        </w:rPr>
      </w:pPr>
      <w:r>
        <w:rPr>
          <w:rFonts w:ascii="Times New Roman" w:hAnsi="Times New Roman" w:cs="Times New Roman"/>
          <w:sz w:val="24"/>
          <w:szCs w:val="24"/>
        </w:rPr>
        <w:t>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2F5B">
        <w:rPr>
          <w:rFonts w:ascii="Times New Roman" w:hAnsi="Times New Roman" w:cs="Times New Roman"/>
          <w:sz w:val="24"/>
          <w:szCs w:val="24"/>
        </w:rPr>
        <w:tab/>
      </w:r>
      <w:r>
        <w:rPr>
          <w:rFonts w:ascii="Times New Roman" w:hAnsi="Times New Roman" w:cs="Times New Roman"/>
          <w:sz w:val="24"/>
          <w:szCs w:val="24"/>
        </w:rPr>
        <w:t>Website</w:t>
      </w:r>
    </w:p>
    <w:p w:rsidR="00E430C4" w:rsidRPr="000B4943" w:rsidRDefault="00CE2F5B" w:rsidP="00E430C4">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on school website.</w:t>
      </w:r>
      <w:r w:rsidR="00E430C4">
        <w:rPr>
          <w:rFonts w:ascii="Times New Roman" w:hAnsi="Times New Roman" w:cs="Times New Roman"/>
          <w:sz w:val="24"/>
          <w:szCs w:val="24"/>
        </w:rPr>
        <w:tab/>
      </w:r>
      <w:r w:rsidR="00E430C4">
        <w:rPr>
          <w:rFonts w:ascii="Times New Roman" w:hAnsi="Times New Roman" w:cs="Times New Roman"/>
          <w:sz w:val="24"/>
          <w:szCs w:val="24"/>
        </w:rPr>
        <w:tab/>
      </w:r>
      <w:r>
        <w:rPr>
          <w:rFonts w:ascii="Times New Roman" w:hAnsi="Times New Roman" w:cs="Times New Roman"/>
          <w:sz w:val="24"/>
          <w:szCs w:val="24"/>
        </w:rPr>
        <w:tab/>
      </w:r>
      <w:r w:rsidR="00473735">
        <w:rPr>
          <w:rFonts w:ascii="Times New Roman" w:hAnsi="Times New Roman" w:cs="Times New Roman"/>
          <w:sz w:val="24"/>
          <w:szCs w:val="24"/>
        </w:rPr>
        <w:tab/>
      </w:r>
      <w:bookmarkStart w:id="0" w:name="_GoBack"/>
      <w:bookmarkEnd w:id="0"/>
      <w:r w:rsidR="00A64107">
        <w:rPr>
          <w:rFonts w:ascii="Times New Roman" w:hAnsi="Times New Roman" w:cs="Times New Roman"/>
          <w:sz w:val="24"/>
          <w:szCs w:val="24"/>
        </w:rPr>
        <w:t xml:space="preserve">- </w:t>
      </w:r>
      <w:proofErr w:type="gramStart"/>
      <w:r w:rsidR="00A64107">
        <w:rPr>
          <w:rFonts w:ascii="Times New Roman" w:hAnsi="Times New Roman" w:cs="Times New Roman"/>
          <w:sz w:val="24"/>
          <w:szCs w:val="24"/>
        </w:rPr>
        <w:t>link</w:t>
      </w:r>
      <w:proofErr w:type="gramEnd"/>
      <w:r w:rsidR="00A64107">
        <w:rPr>
          <w:rFonts w:ascii="Times New Roman" w:hAnsi="Times New Roman" w:cs="Times New Roman"/>
          <w:sz w:val="24"/>
          <w:szCs w:val="24"/>
        </w:rPr>
        <w:t xml:space="preserve"> on school website.</w:t>
      </w:r>
    </w:p>
    <w:p w:rsidR="00514016" w:rsidRPr="00514016" w:rsidRDefault="00514016" w:rsidP="000C5DEF">
      <w:pPr>
        <w:pStyle w:val="NoSpacing"/>
        <w:rPr>
          <w:rStyle w:val="style121"/>
          <w:rFonts w:asciiTheme="majorHAnsi" w:hAnsiTheme="majorHAnsi" w:cstheme="minorBidi"/>
          <w:i/>
          <w:szCs w:val="22"/>
        </w:rPr>
      </w:pPr>
    </w:p>
    <w:p w:rsidR="000C5DEF" w:rsidRPr="0099146E" w:rsidRDefault="00666C41" w:rsidP="000C5DEF">
      <w:pPr>
        <w:pStyle w:val="NoSpacing"/>
        <w:rPr>
          <w:rFonts w:ascii="Papyrus" w:hAnsi="Papyrus"/>
          <w:b/>
          <w:sz w:val="24"/>
        </w:rPr>
      </w:pPr>
      <w:r>
        <w:rPr>
          <w:rFonts w:ascii="Papyrus" w:hAnsi="Papyrus"/>
          <w:b/>
          <w:sz w:val="24"/>
        </w:rPr>
        <w:t>Course Objectives</w:t>
      </w:r>
    </w:p>
    <w:p w:rsidR="00355E89" w:rsidRDefault="00BC5DFD" w:rsidP="00016B41">
      <w:r>
        <w:t>In this class, students will:</w:t>
      </w:r>
    </w:p>
    <w:p w:rsidR="00016B41" w:rsidRDefault="00E55887" w:rsidP="00016B41">
      <w:pPr>
        <w:pStyle w:val="ListParagraph"/>
        <w:numPr>
          <w:ilvl w:val="0"/>
          <w:numId w:val="9"/>
        </w:numPr>
      </w:pPr>
      <w:r>
        <w:t>Learn about choices in becoming parents, why people have children and the magnitude of these decisions</w:t>
      </w:r>
    </w:p>
    <w:p w:rsidR="0009786E" w:rsidRDefault="0009786E" w:rsidP="00016B41">
      <w:pPr>
        <w:pStyle w:val="ListParagraph"/>
        <w:numPr>
          <w:ilvl w:val="0"/>
          <w:numId w:val="9"/>
        </w:numPr>
      </w:pPr>
      <w:r>
        <w:t xml:space="preserve">Demonstrate basic </w:t>
      </w:r>
      <w:r w:rsidR="00E55887">
        <w:t>understanding of conception, pregnancy and child birth</w:t>
      </w:r>
    </w:p>
    <w:p w:rsidR="00A64107" w:rsidRDefault="00A64107" w:rsidP="00016B41">
      <w:pPr>
        <w:pStyle w:val="ListParagraph"/>
        <w:numPr>
          <w:ilvl w:val="0"/>
          <w:numId w:val="9"/>
        </w:numPr>
      </w:pPr>
      <w:r>
        <w:t>Learn about caring for newborns and young children</w:t>
      </w:r>
    </w:p>
    <w:p w:rsidR="0009786E" w:rsidRDefault="00E55887" w:rsidP="00016B41">
      <w:pPr>
        <w:pStyle w:val="ListParagraph"/>
        <w:numPr>
          <w:ilvl w:val="0"/>
          <w:numId w:val="9"/>
        </w:numPr>
      </w:pPr>
      <w:r>
        <w:t>Examine the various theories of child development</w:t>
      </w:r>
    </w:p>
    <w:p w:rsidR="00BC5DFD" w:rsidRDefault="00E55887" w:rsidP="00016B41">
      <w:pPr>
        <w:pStyle w:val="ListParagraph"/>
        <w:numPr>
          <w:ilvl w:val="0"/>
          <w:numId w:val="9"/>
        </w:numPr>
      </w:pPr>
      <w:r>
        <w:t>Learn about child development from birth to 5</w:t>
      </w:r>
    </w:p>
    <w:p w:rsidR="0009786E" w:rsidRDefault="008B5A7D" w:rsidP="00016B41">
      <w:pPr>
        <w:pStyle w:val="ListParagraph"/>
        <w:numPr>
          <w:ilvl w:val="0"/>
          <w:numId w:val="9"/>
        </w:numPr>
      </w:pPr>
      <w:r>
        <w:t>Participate in class discussions, work time and project time on a daily basis</w:t>
      </w:r>
    </w:p>
    <w:p w:rsidR="00514016" w:rsidRPr="00514016" w:rsidRDefault="00514016" w:rsidP="00514016">
      <w:pPr>
        <w:pStyle w:val="ListParagraph"/>
        <w:rPr>
          <w:sz w:val="20"/>
        </w:rPr>
      </w:pPr>
    </w:p>
    <w:p w:rsidR="00C71613" w:rsidRPr="00D42120" w:rsidRDefault="00C71613" w:rsidP="00D42120">
      <w:pPr>
        <w:rPr>
          <w:rFonts w:ascii="Papyrus" w:hAnsi="Papyrus"/>
          <w:b/>
        </w:rPr>
      </w:pPr>
      <w:r w:rsidRPr="0099146E">
        <w:rPr>
          <w:rFonts w:ascii="Papyrus" w:hAnsi="Papyrus"/>
          <w:b/>
        </w:rPr>
        <w:t>Text</w:t>
      </w:r>
    </w:p>
    <w:p w:rsidR="00725125" w:rsidRDefault="0031070F" w:rsidP="00725125">
      <w:pPr>
        <w:pStyle w:val="Bibliography"/>
        <w:rPr>
          <w:noProof/>
        </w:rPr>
      </w:pPr>
      <w:r>
        <w:fldChar w:fldCharType="begin"/>
      </w:r>
      <w:r w:rsidR="00725125">
        <w:instrText xml:space="preserve"> BIBLIOGRAPHY  \l 1033 </w:instrText>
      </w:r>
      <w:r>
        <w:fldChar w:fldCharType="separate"/>
      </w:r>
      <w:r w:rsidR="00725125">
        <w:rPr>
          <w:noProof/>
        </w:rPr>
        <w:t xml:space="preserve">McGraw-Hill Companies, Inc. (2006). </w:t>
      </w:r>
      <w:r w:rsidR="00725125">
        <w:rPr>
          <w:i/>
          <w:iCs/>
          <w:noProof/>
        </w:rPr>
        <w:t>The Developing Child.</w:t>
      </w:r>
      <w:r w:rsidR="00725125">
        <w:rPr>
          <w:noProof/>
        </w:rPr>
        <w:t xml:space="preserve"> Peoria : McGraw-Hill Companies, Inc.</w:t>
      </w:r>
    </w:p>
    <w:p w:rsidR="00725125" w:rsidRPr="00725125" w:rsidRDefault="0031070F" w:rsidP="00725125">
      <w:pPr>
        <w:pStyle w:val="NoSpacing"/>
        <w:ind w:firstLine="720"/>
        <w:rPr>
          <w:rFonts w:ascii="Times New Roman" w:hAnsi="Times New Roman" w:cs="Times New Roman"/>
          <w:sz w:val="10"/>
        </w:rPr>
      </w:pPr>
      <w:r>
        <w:fldChar w:fldCharType="end"/>
      </w:r>
    </w:p>
    <w:p w:rsidR="00C71613" w:rsidRDefault="00C71613" w:rsidP="00725125">
      <w:pPr>
        <w:pStyle w:val="NoSpacing"/>
        <w:rPr>
          <w:rFonts w:ascii="Times New Roman" w:hAnsi="Times New Roman" w:cs="Times New Roman"/>
        </w:rPr>
      </w:pPr>
      <w:r w:rsidRPr="008B5A7D">
        <w:rPr>
          <w:rFonts w:ascii="Times New Roman" w:hAnsi="Times New Roman" w:cs="Times New Roman"/>
        </w:rPr>
        <w:t>Additional resources will be provided as needed.</w:t>
      </w:r>
    </w:p>
    <w:p w:rsidR="00514016" w:rsidRPr="00514016" w:rsidRDefault="00514016" w:rsidP="00C71613">
      <w:pPr>
        <w:pStyle w:val="NoSpacing"/>
        <w:ind w:firstLine="720"/>
        <w:rPr>
          <w:rFonts w:ascii="Times New Roman" w:hAnsi="Times New Roman" w:cs="Times New Roman"/>
          <w:sz w:val="20"/>
        </w:rPr>
      </w:pPr>
    </w:p>
    <w:p w:rsidR="00C71613" w:rsidRPr="0099146E" w:rsidRDefault="00C71613" w:rsidP="000C5DEF">
      <w:pPr>
        <w:pStyle w:val="NoSpacing"/>
        <w:rPr>
          <w:rFonts w:ascii="Papyrus" w:hAnsi="Papyrus" w:cs="Times New Roman"/>
          <w:b/>
          <w:sz w:val="24"/>
        </w:rPr>
      </w:pPr>
      <w:r w:rsidRPr="0099146E">
        <w:rPr>
          <w:rFonts w:ascii="Papyrus" w:hAnsi="Papyrus" w:cs="Times New Roman"/>
          <w:b/>
          <w:sz w:val="24"/>
        </w:rPr>
        <w:t>Supplies</w:t>
      </w:r>
      <w:r w:rsidR="003471D6">
        <w:rPr>
          <w:rFonts w:ascii="Papyrus" w:hAnsi="Papyrus" w:cs="Times New Roman"/>
          <w:b/>
          <w:sz w:val="24"/>
        </w:rPr>
        <w:t>/Materials</w:t>
      </w:r>
    </w:p>
    <w:p w:rsidR="008B5A7D" w:rsidRDefault="008B5A7D" w:rsidP="000C5DEF">
      <w:pPr>
        <w:pStyle w:val="NoSpacing"/>
        <w:rPr>
          <w:rFonts w:ascii="Times New Roman" w:hAnsi="Times New Roman" w:cs="Times New Roman"/>
          <w:sz w:val="24"/>
        </w:rPr>
      </w:pPr>
      <w:r>
        <w:rPr>
          <w:rFonts w:ascii="Times New Roman" w:hAnsi="Times New Roman" w:cs="Times New Roman"/>
          <w:sz w:val="24"/>
        </w:rPr>
        <w:t xml:space="preserve">Please bring the following materials with you each day you come to class: </w:t>
      </w:r>
    </w:p>
    <w:p w:rsidR="00514016" w:rsidRDefault="00BC5DFD" w:rsidP="00A64107">
      <w:pPr>
        <w:pStyle w:val="NoSpacing"/>
        <w:ind w:firstLine="720"/>
        <w:rPr>
          <w:rFonts w:ascii="Times New Roman" w:hAnsi="Times New Roman" w:cs="Times New Roman"/>
          <w:sz w:val="24"/>
        </w:rPr>
      </w:pPr>
      <w:r>
        <w:rPr>
          <w:rFonts w:ascii="Times New Roman" w:hAnsi="Times New Roman" w:cs="Times New Roman"/>
          <w:sz w:val="24"/>
        </w:rPr>
        <w:t>Pen</w:t>
      </w:r>
      <w:r w:rsidR="008B5A7D">
        <w:rPr>
          <w:rFonts w:ascii="Times New Roman" w:hAnsi="Times New Roman" w:cs="Times New Roman"/>
          <w:sz w:val="24"/>
        </w:rPr>
        <w:t>/</w:t>
      </w:r>
      <w:r w:rsidR="007C5635">
        <w:rPr>
          <w:rFonts w:ascii="Times New Roman" w:hAnsi="Times New Roman" w:cs="Times New Roman"/>
          <w:sz w:val="24"/>
        </w:rPr>
        <w:t xml:space="preserve">pencil, </w:t>
      </w:r>
      <w:r w:rsidR="00725125">
        <w:rPr>
          <w:rFonts w:ascii="Times New Roman" w:hAnsi="Times New Roman" w:cs="Times New Roman"/>
          <w:sz w:val="24"/>
        </w:rPr>
        <w:t xml:space="preserve">binder, </w:t>
      </w:r>
      <w:r w:rsidR="007C5635">
        <w:rPr>
          <w:rFonts w:ascii="Times New Roman" w:hAnsi="Times New Roman" w:cs="Times New Roman"/>
          <w:sz w:val="24"/>
        </w:rPr>
        <w:t>notebook</w:t>
      </w:r>
      <w:r w:rsidR="00A64107">
        <w:rPr>
          <w:rFonts w:ascii="Times New Roman" w:hAnsi="Times New Roman" w:cs="Times New Roman"/>
          <w:sz w:val="24"/>
        </w:rPr>
        <w:t>, folder, flash drive</w:t>
      </w:r>
    </w:p>
    <w:p w:rsidR="00A64107" w:rsidRPr="00A64107" w:rsidRDefault="00A64107" w:rsidP="00A64107">
      <w:pPr>
        <w:pStyle w:val="NoSpacing"/>
        <w:ind w:firstLine="720"/>
        <w:rPr>
          <w:rFonts w:ascii="Times New Roman" w:hAnsi="Times New Roman" w:cs="Times New Roman"/>
          <w:sz w:val="24"/>
        </w:rPr>
      </w:pPr>
    </w:p>
    <w:p w:rsidR="009E05D0" w:rsidRPr="0099146E" w:rsidRDefault="00666C41" w:rsidP="000C5DEF">
      <w:pPr>
        <w:pStyle w:val="NoSpacing"/>
        <w:rPr>
          <w:rFonts w:ascii="Papyrus" w:hAnsi="Papyrus" w:cs="Times New Roman"/>
          <w:b/>
          <w:sz w:val="24"/>
        </w:rPr>
      </w:pPr>
      <w:r>
        <w:rPr>
          <w:rFonts w:ascii="Papyrus" w:hAnsi="Papyrus" w:cs="Times New Roman"/>
          <w:b/>
          <w:sz w:val="24"/>
        </w:rPr>
        <w:t>General Course Outline</w:t>
      </w:r>
    </w:p>
    <w:p w:rsidR="00E55887" w:rsidRDefault="00E55887" w:rsidP="007C5635">
      <w:pPr>
        <w:pStyle w:val="NoSpacing"/>
        <w:rPr>
          <w:rFonts w:ascii="Times New Roman" w:hAnsi="Times New Roman" w:cs="Times New Roman"/>
          <w:sz w:val="24"/>
        </w:rPr>
      </w:pPr>
      <w:r>
        <w:rPr>
          <w:rFonts w:ascii="Times New Roman" w:hAnsi="Times New Roman" w:cs="Times New Roman"/>
          <w:sz w:val="24"/>
        </w:rPr>
        <w:t>The Choice of Parenthood</w:t>
      </w:r>
    </w:p>
    <w:p w:rsidR="00E55887" w:rsidRDefault="00E55887" w:rsidP="00E55887">
      <w:pPr>
        <w:pStyle w:val="NoSpacing"/>
        <w:ind w:firstLine="720"/>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why become a parent</w:t>
      </w:r>
    </w:p>
    <w:p w:rsidR="00C4333A" w:rsidRDefault="00C4333A" w:rsidP="00C4333A">
      <w:pPr>
        <w:pStyle w:val="NoSpacing"/>
        <w:ind w:firstLine="720"/>
        <w:rPr>
          <w:rFonts w:ascii="Times New Roman" w:hAnsi="Times New Roman" w:cs="Times New Roman"/>
          <w:sz w:val="24"/>
        </w:rPr>
      </w:pPr>
      <w:proofErr w:type="gramStart"/>
      <w:r>
        <w:rPr>
          <w:rFonts w:ascii="Times New Roman" w:hAnsi="Times New Roman" w:cs="Times New Roman"/>
          <w:sz w:val="24"/>
        </w:rPr>
        <w:t>c</w:t>
      </w:r>
      <w:proofErr w:type="gramEnd"/>
      <w:r>
        <w:rPr>
          <w:rFonts w:ascii="Times New Roman" w:hAnsi="Times New Roman" w:cs="Times New Roman"/>
          <w:sz w:val="24"/>
        </w:rPr>
        <w:t>. preparation</w:t>
      </w:r>
    </w:p>
    <w:p w:rsidR="00C4333A" w:rsidRDefault="00C4333A" w:rsidP="00C4333A">
      <w:pPr>
        <w:pStyle w:val="NoSpacing"/>
        <w:rPr>
          <w:rFonts w:ascii="Times New Roman" w:hAnsi="Times New Roman" w:cs="Times New Roman"/>
          <w:sz w:val="24"/>
        </w:rPr>
      </w:pPr>
      <w:r>
        <w:rPr>
          <w:rFonts w:ascii="Times New Roman" w:hAnsi="Times New Roman" w:cs="Times New Roman"/>
          <w:sz w:val="24"/>
        </w:rPr>
        <w:t>Child Development-In Utero</w:t>
      </w:r>
    </w:p>
    <w:p w:rsidR="00C4333A" w:rsidRDefault="00D42120" w:rsidP="00C4333A">
      <w:pPr>
        <w:pStyle w:val="NoSpacing"/>
        <w:ind w:firstLine="720"/>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 c</w:t>
      </w:r>
      <w:r w:rsidR="00C4333A">
        <w:rPr>
          <w:rFonts w:ascii="Times New Roman" w:hAnsi="Times New Roman" w:cs="Times New Roman"/>
          <w:sz w:val="24"/>
        </w:rPr>
        <w:t>onception</w:t>
      </w:r>
    </w:p>
    <w:p w:rsidR="00C4333A" w:rsidRDefault="00D42120" w:rsidP="00D42120">
      <w:pPr>
        <w:pStyle w:val="NoSpacing"/>
        <w:ind w:firstLine="72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pregnancy and fetal development</w:t>
      </w:r>
    </w:p>
    <w:p w:rsidR="00C4333A" w:rsidRDefault="00C4333A" w:rsidP="00C4333A">
      <w:pPr>
        <w:pStyle w:val="NoSpacing"/>
        <w:ind w:firstLine="720"/>
        <w:rPr>
          <w:rFonts w:ascii="Times New Roman" w:hAnsi="Times New Roman" w:cs="Times New Roman"/>
          <w:sz w:val="24"/>
        </w:rPr>
      </w:pPr>
      <w:r>
        <w:rPr>
          <w:rFonts w:ascii="Times New Roman" w:hAnsi="Times New Roman" w:cs="Times New Roman"/>
          <w:sz w:val="24"/>
        </w:rPr>
        <w:t>c. Child Birth</w:t>
      </w:r>
    </w:p>
    <w:p w:rsidR="00A64107" w:rsidRDefault="00A64107" w:rsidP="00A64107">
      <w:pPr>
        <w:pStyle w:val="NoSpacing"/>
        <w:rPr>
          <w:rFonts w:ascii="Times New Roman" w:hAnsi="Times New Roman" w:cs="Times New Roman"/>
          <w:sz w:val="24"/>
        </w:rPr>
      </w:pPr>
      <w:r>
        <w:rPr>
          <w:rFonts w:ascii="Times New Roman" w:hAnsi="Times New Roman" w:cs="Times New Roman"/>
          <w:sz w:val="24"/>
        </w:rPr>
        <w:t xml:space="preserve">Newborn Care </w:t>
      </w:r>
    </w:p>
    <w:p w:rsidR="00C4333A" w:rsidRDefault="00A64107" w:rsidP="00C4333A">
      <w:pPr>
        <w:pStyle w:val="NoSpacing"/>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care </w:t>
      </w:r>
      <w:r w:rsidR="00D42120">
        <w:rPr>
          <w:rFonts w:ascii="Times New Roman" w:hAnsi="Times New Roman" w:cs="Times New Roman"/>
          <w:sz w:val="24"/>
        </w:rPr>
        <w:t>and</w:t>
      </w:r>
      <w:r>
        <w:rPr>
          <w:rFonts w:ascii="Times New Roman" w:hAnsi="Times New Roman" w:cs="Times New Roman"/>
          <w:sz w:val="24"/>
        </w:rPr>
        <w:t xml:space="preserve"> basic needs</w:t>
      </w:r>
    </w:p>
    <w:p w:rsidR="00C4333A" w:rsidRDefault="00A64107" w:rsidP="00C4333A">
      <w:pPr>
        <w:pStyle w:val="NoSpacing"/>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c</w:t>
      </w:r>
      <w:proofErr w:type="gramEnd"/>
      <w:r w:rsidR="00C4333A">
        <w:rPr>
          <w:rFonts w:ascii="Times New Roman" w:hAnsi="Times New Roman" w:cs="Times New Roman"/>
          <w:sz w:val="24"/>
        </w:rPr>
        <w:t>. milestones and changes</w:t>
      </w:r>
    </w:p>
    <w:p w:rsidR="00C4333A" w:rsidRDefault="00C4333A" w:rsidP="00C4333A">
      <w:pPr>
        <w:pStyle w:val="NoSpacing"/>
        <w:rPr>
          <w:rFonts w:ascii="Times New Roman" w:hAnsi="Times New Roman" w:cs="Times New Roman"/>
          <w:sz w:val="24"/>
        </w:rPr>
      </w:pPr>
      <w:r>
        <w:rPr>
          <w:rFonts w:ascii="Times New Roman" w:hAnsi="Times New Roman" w:cs="Times New Roman"/>
          <w:sz w:val="24"/>
        </w:rPr>
        <w:t xml:space="preserve">Child Development </w:t>
      </w:r>
    </w:p>
    <w:p w:rsidR="00C4333A" w:rsidRDefault="00C4333A" w:rsidP="00C4333A">
      <w:pPr>
        <w:pStyle w:val="NoSpacing"/>
        <w:rPr>
          <w:rFonts w:ascii="Times New Roman" w:hAnsi="Times New Roman" w:cs="Times New Roman"/>
          <w:sz w:val="24"/>
        </w:rPr>
      </w:pPr>
      <w:r>
        <w:rPr>
          <w:rFonts w:ascii="Times New Roman" w:hAnsi="Times New Roman" w:cs="Times New Roman"/>
          <w:sz w:val="24"/>
        </w:rPr>
        <w:tab/>
        <w:t xml:space="preserve">a. </w:t>
      </w:r>
      <w:r w:rsidR="00D42120">
        <w:rPr>
          <w:rFonts w:ascii="Times New Roman" w:hAnsi="Times New Roman" w:cs="Times New Roman"/>
          <w:sz w:val="24"/>
        </w:rPr>
        <w:t>Developmental theories</w:t>
      </w:r>
    </w:p>
    <w:p w:rsidR="00F12252" w:rsidRPr="005C5A0E" w:rsidRDefault="00F12252" w:rsidP="00F12252">
      <w:pPr>
        <w:pStyle w:val="NoSpacing"/>
        <w:rPr>
          <w:rFonts w:asciiTheme="majorHAnsi" w:hAnsiTheme="majorHAnsi" w:cs="Times New Roman"/>
          <w:sz w:val="24"/>
        </w:rPr>
      </w:pPr>
      <w:r w:rsidRPr="005C5A0E">
        <w:rPr>
          <w:rFonts w:asciiTheme="majorHAnsi" w:hAnsiTheme="majorHAnsi" w:cs="Times New Roman"/>
          <w:sz w:val="24"/>
        </w:rPr>
        <w:t xml:space="preserve">** This list is to serve as a general guideline of the topics covered in the </w:t>
      </w:r>
      <w:r w:rsidR="001C3DE5" w:rsidRPr="005C5A0E">
        <w:rPr>
          <w:rFonts w:asciiTheme="majorHAnsi" w:hAnsiTheme="majorHAnsi" w:cs="Times New Roman"/>
          <w:sz w:val="24"/>
        </w:rPr>
        <w:t>course;</w:t>
      </w:r>
      <w:r w:rsidRPr="005C5A0E">
        <w:rPr>
          <w:rFonts w:asciiTheme="majorHAnsi" w:hAnsiTheme="majorHAnsi" w:cs="Times New Roman"/>
          <w:sz w:val="24"/>
        </w:rPr>
        <w:t xml:space="preserve"> </w:t>
      </w:r>
      <w:r w:rsidR="001C3DE5" w:rsidRPr="005C5A0E">
        <w:rPr>
          <w:rFonts w:asciiTheme="majorHAnsi" w:hAnsiTheme="majorHAnsi" w:cs="Times New Roman"/>
          <w:sz w:val="24"/>
        </w:rPr>
        <w:t xml:space="preserve">it is </w:t>
      </w:r>
      <w:r w:rsidRPr="005C5A0E">
        <w:rPr>
          <w:rFonts w:asciiTheme="majorHAnsi" w:hAnsiTheme="majorHAnsi" w:cs="Times New Roman"/>
          <w:sz w:val="24"/>
        </w:rPr>
        <w:t xml:space="preserve">not </w:t>
      </w:r>
      <w:r w:rsidR="001C3DE5" w:rsidRPr="005C5A0E">
        <w:rPr>
          <w:rFonts w:asciiTheme="majorHAnsi" w:hAnsiTheme="majorHAnsi" w:cs="Times New Roman"/>
          <w:sz w:val="24"/>
        </w:rPr>
        <w:t>a complete</w:t>
      </w:r>
      <w:r w:rsidRPr="005C5A0E">
        <w:rPr>
          <w:rFonts w:asciiTheme="majorHAnsi" w:hAnsiTheme="majorHAnsi" w:cs="Times New Roman"/>
          <w:sz w:val="24"/>
        </w:rPr>
        <w:t xml:space="preserve"> schedule</w:t>
      </w:r>
      <w:r w:rsidR="001C3DE5" w:rsidRPr="005C5A0E">
        <w:rPr>
          <w:rFonts w:asciiTheme="majorHAnsi" w:hAnsiTheme="majorHAnsi" w:cs="Times New Roman"/>
          <w:sz w:val="24"/>
        </w:rPr>
        <w:t xml:space="preserve"> and may change as needed for the course, school, students and time allowed</w:t>
      </w:r>
      <w:r w:rsidRPr="005C5A0E">
        <w:rPr>
          <w:rFonts w:asciiTheme="majorHAnsi" w:hAnsiTheme="majorHAnsi" w:cs="Times New Roman"/>
          <w:sz w:val="24"/>
        </w:rPr>
        <w:t>.</w:t>
      </w:r>
    </w:p>
    <w:p w:rsidR="00953EA6" w:rsidRDefault="00953EA6" w:rsidP="00DD0E71">
      <w:pPr>
        <w:pStyle w:val="NoSpacing"/>
        <w:rPr>
          <w:rFonts w:ascii="Papyrus" w:hAnsi="Papyrus" w:cs="Times New Roman"/>
          <w:b/>
          <w:sz w:val="24"/>
        </w:rPr>
      </w:pPr>
    </w:p>
    <w:p w:rsidR="00473735" w:rsidRDefault="00473735" w:rsidP="00DD0E71">
      <w:pPr>
        <w:pStyle w:val="NoSpacing"/>
        <w:rPr>
          <w:rFonts w:ascii="Papyrus" w:hAnsi="Papyrus" w:cs="Times New Roman"/>
          <w:b/>
          <w:sz w:val="24"/>
        </w:rPr>
      </w:pPr>
    </w:p>
    <w:p w:rsidR="00DD0E71" w:rsidRPr="0099146E" w:rsidRDefault="00DD0E71" w:rsidP="00DD0E71">
      <w:pPr>
        <w:pStyle w:val="NoSpacing"/>
        <w:rPr>
          <w:rFonts w:ascii="Papyrus" w:hAnsi="Papyrus" w:cs="Times New Roman"/>
          <w:b/>
          <w:sz w:val="24"/>
        </w:rPr>
      </w:pPr>
      <w:r w:rsidRPr="00D42120">
        <w:rPr>
          <w:rFonts w:ascii="Papyrus" w:hAnsi="Papyrus" w:cs="Times New Roman"/>
          <w:b/>
          <w:sz w:val="24"/>
        </w:rPr>
        <w:lastRenderedPageBreak/>
        <w:t>Grading</w:t>
      </w:r>
    </w:p>
    <w:p w:rsidR="00DD0E71" w:rsidRDefault="00DD0E71" w:rsidP="00DD0E71">
      <w:pPr>
        <w:pStyle w:val="NoSpacing"/>
        <w:rPr>
          <w:rFonts w:ascii="Times New Roman" w:hAnsi="Times New Roman" w:cs="Times New Roman"/>
          <w:sz w:val="24"/>
        </w:rPr>
      </w:pPr>
      <w:r>
        <w:rPr>
          <w:rFonts w:ascii="Times New Roman" w:hAnsi="Times New Roman" w:cs="Times New Roman"/>
          <w:sz w:val="24"/>
        </w:rPr>
        <w:t>Your final grade will be calculated by the following:</w:t>
      </w:r>
    </w:p>
    <w:p w:rsidR="00DD0E71" w:rsidRDefault="00DD0E71" w:rsidP="005D7966">
      <w:pPr>
        <w:pStyle w:val="NoSpacing"/>
        <w:ind w:left="720" w:firstLine="720"/>
        <w:rPr>
          <w:rFonts w:ascii="Times New Roman" w:hAnsi="Times New Roman" w:cs="Times New Roman"/>
          <w:sz w:val="24"/>
        </w:rPr>
      </w:pPr>
      <w:r>
        <w:rPr>
          <w:rFonts w:ascii="Times New Roman" w:hAnsi="Times New Roman" w:cs="Times New Roman"/>
          <w:sz w:val="24"/>
        </w:rPr>
        <w:t>Project</w:t>
      </w:r>
      <w:r w:rsidR="00634D0B">
        <w:rPr>
          <w:rFonts w:ascii="Times New Roman" w:hAnsi="Times New Roman" w:cs="Times New Roman"/>
          <w:sz w:val="24"/>
        </w:rPr>
        <w:t>s</w:t>
      </w:r>
      <w:r w:rsidR="00634D0B">
        <w:rPr>
          <w:rFonts w:ascii="Times New Roman" w:hAnsi="Times New Roman" w:cs="Times New Roman"/>
          <w:sz w:val="24"/>
        </w:rPr>
        <w:tab/>
      </w:r>
      <w:r w:rsidR="00634D0B">
        <w:rPr>
          <w:rFonts w:ascii="Times New Roman" w:hAnsi="Times New Roman" w:cs="Times New Roman"/>
          <w:sz w:val="24"/>
        </w:rPr>
        <w:tab/>
      </w:r>
      <w:r w:rsidR="00634D0B">
        <w:rPr>
          <w:rFonts w:ascii="Times New Roman" w:hAnsi="Times New Roman" w:cs="Times New Roman"/>
          <w:sz w:val="24"/>
        </w:rPr>
        <w:tab/>
      </w:r>
      <w:r w:rsidR="00D42120">
        <w:rPr>
          <w:rFonts w:ascii="Times New Roman" w:hAnsi="Times New Roman" w:cs="Times New Roman"/>
          <w:sz w:val="24"/>
        </w:rPr>
        <w:tab/>
      </w:r>
      <w:r w:rsidR="0099146E">
        <w:rPr>
          <w:rFonts w:ascii="Times New Roman" w:hAnsi="Times New Roman" w:cs="Times New Roman"/>
          <w:sz w:val="24"/>
        </w:rPr>
        <w:t>35%</w:t>
      </w:r>
    </w:p>
    <w:p w:rsidR="008B5A7D" w:rsidRDefault="00D42120" w:rsidP="005D7966">
      <w:pPr>
        <w:pStyle w:val="NoSpacing"/>
        <w:ind w:left="720" w:firstLine="720"/>
        <w:rPr>
          <w:rFonts w:ascii="Times New Roman" w:hAnsi="Times New Roman" w:cs="Times New Roman"/>
          <w:sz w:val="24"/>
        </w:rPr>
      </w:pPr>
      <w:r>
        <w:rPr>
          <w:rFonts w:ascii="Times New Roman" w:hAnsi="Times New Roman" w:cs="Times New Roman"/>
          <w:sz w:val="24"/>
        </w:rPr>
        <w:t>Homework</w:t>
      </w:r>
      <w:r w:rsidR="005D7966">
        <w:rPr>
          <w:rFonts w:ascii="Times New Roman" w:hAnsi="Times New Roman" w:cs="Times New Roman"/>
          <w:sz w:val="24"/>
        </w:rPr>
        <w:tab/>
      </w:r>
      <w:r w:rsidR="00C4333A">
        <w:rPr>
          <w:rFonts w:ascii="Times New Roman" w:hAnsi="Times New Roman" w:cs="Times New Roman"/>
          <w:sz w:val="24"/>
        </w:rPr>
        <w:tab/>
      </w:r>
      <w:r w:rsidR="00C4333A">
        <w:rPr>
          <w:rFonts w:ascii="Times New Roman" w:hAnsi="Times New Roman" w:cs="Times New Roman"/>
          <w:sz w:val="24"/>
        </w:rPr>
        <w:tab/>
      </w:r>
      <w:r w:rsidR="005D7966">
        <w:rPr>
          <w:rFonts w:ascii="Times New Roman" w:hAnsi="Times New Roman" w:cs="Times New Roman"/>
          <w:sz w:val="24"/>
        </w:rPr>
        <w:tab/>
      </w:r>
      <w:r w:rsidR="00C4333A">
        <w:rPr>
          <w:rFonts w:ascii="Times New Roman" w:hAnsi="Times New Roman" w:cs="Times New Roman"/>
          <w:sz w:val="24"/>
        </w:rPr>
        <w:t>20</w:t>
      </w:r>
      <w:r w:rsidR="008B5A7D">
        <w:rPr>
          <w:rFonts w:ascii="Times New Roman" w:hAnsi="Times New Roman" w:cs="Times New Roman"/>
          <w:sz w:val="24"/>
        </w:rPr>
        <w:t>%</w:t>
      </w:r>
    </w:p>
    <w:p w:rsidR="00C4333A" w:rsidRDefault="00D42120" w:rsidP="005D7966">
      <w:pPr>
        <w:pStyle w:val="NoSpacing"/>
        <w:ind w:left="720" w:firstLine="720"/>
        <w:rPr>
          <w:rFonts w:ascii="Times New Roman" w:hAnsi="Times New Roman" w:cs="Times New Roman"/>
          <w:sz w:val="24"/>
        </w:rPr>
      </w:pPr>
      <w:r>
        <w:rPr>
          <w:rFonts w:ascii="Times New Roman" w:hAnsi="Times New Roman" w:cs="Times New Roman"/>
          <w:sz w:val="24"/>
        </w:rPr>
        <w:t xml:space="preserve">Tests and </w:t>
      </w:r>
      <w:proofErr w:type="spellStart"/>
      <w:r>
        <w:rPr>
          <w:rFonts w:ascii="Times New Roman" w:hAnsi="Times New Roman" w:cs="Times New Roman"/>
          <w:sz w:val="24"/>
        </w:rPr>
        <w:t>Quizes</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25</w:t>
      </w:r>
      <w:r w:rsidR="00C4333A">
        <w:rPr>
          <w:rFonts w:ascii="Times New Roman" w:hAnsi="Times New Roman" w:cs="Times New Roman"/>
          <w:sz w:val="24"/>
        </w:rPr>
        <w:t>%</w:t>
      </w:r>
    </w:p>
    <w:p w:rsidR="00D42120" w:rsidRDefault="00D42120" w:rsidP="005D7966">
      <w:pPr>
        <w:pStyle w:val="NoSpacing"/>
        <w:ind w:left="720" w:firstLine="720"/>
        <w:rPr>
          <w:rFonts w:ascii="Times New Roman" w:hAnsi="Times New Roman" w:cs="Times New Roman"/>
          <w:sz w:val="24"/>
        </w:rPr>
      </w:pPr>
      <w:r>
        <w:rPr>
          <w:rFonts w:ascii="Times New Roman" w:hAnsi="Times New Roman" w:cs="Times New Roman"/>
          <w:sz w:val="24"/>
        </w:rPr>
        <w:t>Class</w:t>
      </w:r>
      <w:r w:rsidR="00544370">
        <w:rPr>
          <w:rFonts w:ascii="Times New Roman" w:hAnsi="Times New Roman" w:cs="Times New Roman"/>
          <w:sz w:val="24"/>
        </w:rPr>
        <w:t xml:space="preserve"> </w:t>
      </w:r>
      <w:r>
        <w:rPr>
          <w:rFonts w:ascii="Times New Roman" w:hAnsi="Times New Roman" w:cs="Times New Roman"/>
          <w:sz w:val="24"/>
        </w:rPr>
        <w:t>work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w:t>
      </w:r>
    </w:p>
    <w:p w:rsidR="005C5A0E" w:rsidRPr="00544370" w:rsidRDefault="005C5A0E" w:rsidP="0099146E">
      <w:pPr>
        <w:pStyle w:val="NoSpacing"/>
        <w:rPr>
          <w:rFonts w:ascii="Times New Roman" w:hAnsi="Times New Roman" w:cs="Times New Roman"/>
          <w:sz w:val="16"/>
        </w:rPr>
      </w:pPr>
    </w:p>
    <w:p w:rsidR="00D42120" w:rsidRPr="0014155C" w:rsidRDefault="00D42120" w:rsidP="00D42120">
      <w:pPr>
        <w:pStyle w:val="NoSpacing"/>
        <w:rPr>
          <w:rFonts w:ascii="Times New Roman" w:hAnsi="Times New Roman" w:cs="Times New Roman"/>
          <w:szCs w:val="24"/>
        </w:rPr>
      </w:pPr>
      <w:r w:rsidRPr="0014155C">
        <w:rPr>
          <w:rFonts w:ascii="Times New Roman" w:hAnsi="Times New Roman" w:cs="Times New Roman"/>
        </w:rPr>
        <w:t xml:space="preserve">* </w:t>
      </w:r>
      <w:r w:rsidRPr="0014155C">
        <w:rPr>
          <w:rFonts w:ascii="Times New Roman" w:hAnsi="Times New Roman" w:cs="Times New Roman"/>
          <w:szCs w:val="24"/>
        </w:rPr>
        <w:t xml:space="preserve">Homework is designed to practice skills and concepts covered in class and can be completed independently. In-class time is </w:t>
      </w:r>
      <w:r w:rsidRPr="0014155C">
        <w:rPr>
          <w:rFonts w:ascii="Times New Roman" w:hAnsi="Times New Roman" w:cs="Times New Roman"/>
          <w:i/>
          <w:szCs w:val="24"/>
        </w:rPr>
        <w:t>frequently</w:t>
      </w:r>
      <w:r w:rsidRPr="0014155C">
        <w:rPr>
          <w:rFonts w:ascii="Times New Roman" w:hAnsi="Times New Roman" w:cs="Times New Roman"/>
          <w:szCs w:val="24"/>
        </w:rPr>
        <w:t xml:space="preserve"> designated for completion of these assignments. If students are using time </w:t>
      </w:r>
      <w:r w:rsidRPr="0014155C">
        <w:rPr>
          <w:rFonts w:ascii="Times New Roman" w:hAnsi="Times New Roman" w:cs="Times New Roman"/>
          <w:szCs w:val="24"/>
          <w:u w:val="single"/>
        </w:rPr>
        <w:t>appropriately</w:t>
      </w:r>
      <w:r w:rsidRPr="0014155C">
        <w:rPr>
          <w:rFonts w:ascii="Times New Roman" w:hAnsi="Times New Roman" w:cs="Times New Roman"/>
          <w:szCs w:val="24"/>
        </w:rPr>
        <w:t>, very little “homework” has to be done outside of class.</w:t>
      </w:r>
    </w:p>
    <w:p w:rsidR="00D42120" w:rsidRPr="0014155C" w:rsidRDefault="00D42120" w:rsidP="00D42120">
      <w:pPr>
        <w:pStyle w:val="NoSpacing"/>
        <w:rPr>
          <w:rFonts w:ascii="Times New Roman" w:hAnsi="Times New Roman" w:cs="Times New Roman"/>
          <w:sz w:val="8"/>
          <w:szCs w:val="24"/>
        </w:rPr>
      </w:pPr>
    </w:p>
    <w:p w:rsidR="00D42120" w:rsidRPr="0014155C" w:rsidRDefault="00D42120" w:rsidP="00D42120">
      <w:pPr>
        <w:pStyle w:val="NoSpacing"/>
        <w:rPr>
          <w:rFonts w:ascii="Times New Roman" w:hAnsi="Times New Roman" w:cs="Times New Roman"/>
          <w:szCs w:val="24"/>
        </w:rPr>
        <w:sectPr w:rsidR="00D42120" w:rsidRPr="0014155C" w:rsidSect="000C2017">
          <w:headerReference w:type="default" r:id="rId12"/>
          <w:footerReference w:type="default" r:id="rId13"/>
          <w:pgSz w:w="12240" w:h="15840"/>
          <w:pgMar w:top="1440" w:right="1080" w:bottom="1440" w:left="1080" w:header="720" w:footer="720" w:gutter="0"/>
          <w:cols w:space="720"/>
          <w:docGrid w:linePitch="360"/>
        </w:sectPr>
      </w:pPr>
      <w:r w:rsidRPr="0014155C">
        <w:rPr>
          <w:rFonts w:ascii="Times New Roman" w:hAnsi="Times New Roman" w:cs="Times New Roman"/>
          <w:szCs w:val="24"/>
        </w:rPr>
        <w:t>**Projects and Presentations are designed to show a greater depth of student learning and achievement. Some in-class work time is given for these assignments; however, expect to spend some time outside of class to complete them.</w:t>
      </w:r>
    </w:p>
    <w:p w:rsidR="00D42120" w:rsidRPr="00D42120" w:rsidRDefault="00D42120" w:rsidP="00D42120">
      <w:pPr>
        <w:pStyle w:val="NoSpacing"/>
        <w:rPr>
          <w:rFonts w:ascii="Times New Roman" w:hAnsi="Times New Roman" w:cs="Times New Roman"/>
          <w:sz w:val="16"/>
        </w:rPr>
      </w:pPr>
    </w:p>
    <w:p w:rsidR="00D42120" w:rsidRDefault="00D42120" w:rsidP="00D42120">
      <w:pPr>
        <w:pStyle w:val="NoSpacing"/>
        <w:rPr>
          <w:rFonts w:ascii="Times New Roman" w:hAnsi="Times New Roman" w:cs="Times New Roman"/>
          <w:sz w:val="24"/>
        </w:rPr>
      </w:pPr>
      <w:r>
        <w:rPr>
          <w:rFonts w:ascii="Times New Roman" w:hAnsi="Times New Roman" w:cs="Times New Roman"/>
          <w:sz w:val="24"/>
        </w:rPr>
        <w:t>Lake Holcombe Grade scale</w:t>
      </w:r>
    </w:p>
    <w:tbl>
      <w:tblPr>
        <w:tblStyle w:val="TableGrid"/>
        <w:tblW w:w="0" w:type="auto"/>
        <w:tblLook w:val="04A0" w:firstRow="1" w:lastRow="0" w:firstColumn="1" w:lastColumn="0" w:noHBand="0" w:noVBand="1"/>
      </w:tblPr>
      <w:tblGrid>
        <w:gridCol w:w="1350"/>
        <w:gridCol w:w="1440"/>
      </w:tblGrid>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Letter Grade</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100-98</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97-93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89-87</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86-83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79-77</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76-73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69-67</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66-63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60 &gt;</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F</w:t>
            </w:r>
          </w:p>
        </w:tc>
      </w:tr>
    </w:tbl>
    <w:p w:rsidR="00D42120" w:rsidRDefault="00D42120" w:rsidP="00D42120">
      <w:pPr>
        <w:pStyle w:val="NoSpacing"/>
        <w:rPr>
          <w:rFonts w:ascii="Times New Roman" w:hAnsi="Times New Roman" w:cs="Times New Roman"/>
          <w:sz w:val="24"/>
        </w:rPr>
      </w:pPr>
    </w:p>
    <w:p w:rsidR="00D42120" w:rsidRDefault="00D42120" w:rsidP="00D42120">
      <w:pPr>
        <w:pStyle w:val="NoSpacing"/>
        <w:rPr>
          <w:rFonts w:ascii="Times New Roman" w:hAnsi="Times New Roman" w:cs="Times New Roman"/>
          <w:sz w:val="24"/>
        </w:rPr>
      </w:pPr>
      <w:r>
        <w:rPr>
          <w:rFonts w:ascii="Times New Roman" w:hAnsi="Times New Roman" w:cs="Times New Roman"/>
          <w:sz w:val="24"/>
        </w:rPr>
        <w:t>Cornell Grade Scale</w:t>
      </w:r>
    </w:p>
    <w:tbl>
      <w:tblPr>
        <w:tblStyle w:val="TableGrid"/>
        <w:tblW w:w="0" w:type="auto"/>
        <w:tblLook w:val="04A0" w:firstRow="1" w:lastRow="0" w:firstColumn="1" w:lastColumn="0" w:noHBand="0" w:noVBand="1"/>
      </w:tblPr>
      <w:tblGrid>
        <w:gridCol w:w="1350"/>
        <w:gridCol w:w="1440"/>
      </w:tblGrid>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Letter Grade</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 xml:space="preserve"> 100-93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89-88</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87-83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79-78</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77-73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69-68</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67-63</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D42120" w:rsidTr="0006048D">
        <w:tc>
          <w:tcPr>
            <w:tcW w:w="135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59 - &lt;</w:t>
            </w:r>
          </w:p>
        </w:tc>
        <w:tc>
          <w:tcPr>
            <w:tcW w:w="1440" w:type="dxa"/>
          </w:tcPr>
          <w:p w:rsidR="00D42120" w:rsidRDefault="00D42120" w:rsidP="0006048D">
            <w:pPr>
              <w:pStyle w:val="NoSpacing"/>
              <w:jc w:val="center"/>
              <w:rPr>
                <w:rFonts w:ascii="Times New Roman" w:hAnsi="Times New Roman" w:cs="Times New Roman"/>
                <w:sz w:val="24"/>
              </w:rPr>
            </w:pPr>
            <w:r>
              <w:rPr>
                <w:rFonts w:ascii="Times New Roman" w:hAnsi="Times New Roman" w:cs="Times New Roman"/>
                <w:sz w:val="24"/>
              </w:rPr>
              <w:t>F</w:t>
            </w:r>
          </w:p>
        </w:tc>
      </w:tr>
    </w:tbl>
    <w:p w:rsidR="00D42120" w:rsidRDefault="00D42120" w:rsidP="00D42120">
      <w:pPr>
        <w:pStyle w:val="NoSpacing"/>
        <w:rPr>
          <w:rFonts w:ascii="Times New Roman" w:hAnsi="Times New Roman" w:cs="Times New Roman"/>
          <w:sz w:val="24"/>
        </w:rPr>
        <w:sectPr w:rsidR="00D42120" w:rsidSect="00DC4625">
          <w:type w:val="continuous"/>
          <w:pgSz w:w="12240" w:h="15840"/>
          <w:pgMar w:top="1440" w:right="1440" w:bottom="1440" w:left="1440" w:header="720" w:footer="720" w:gutter="0"/>
          <w:cols w:num="2" w:space="720"/>
          <w:docGrid w:linePitch="360"/>
        </w:sectPr>
      </w:pPr>
    </w:p>
    <w:p w:rsidR="00D42120" w:rsidRPr="00544370" w:rsidRDefault="00D42120" w:rsidP="00D42120">
      <w:pPr>
        <w:pStyle w:val="NoSpacing"/>
        <w:rPr>
          <w:rFonts w:ascii="Times New Roman" w:hAnsi="Times New Roman" w:cs="Times New Roman"/>
          <w:sz w:val="10"/>
        </w:rPr>
      </w:pPr>
    </w:p>
    <w:p w:rsidR="00D42120" w:rsidRPr="00C65930" w:rsidRDefault="00D42120" w:rsidP="00D42120">
      <w:pPr>
        <w:rPr>
          <w:i/>
        </w:rPr>
      </w:pPr>
      <w:r w:rsidRPr="008531E2">
        <w:t>Grades will be updated</w:t>
      </w:r>
      <w:r>
        <w:t xml:space="preserve"> and posted on your schools student management system (Skyward in Lake Holcombe and Infinite Campus in Cornell) as soon as possible. Most grades should be posted within one week of the due date, however, d</w:t>
      </w:r>
      <w:r w:rsidRPr="00C65930">
        <w:t>ue to the complexity of some assignments or projects, grades may take up to 3 weeks to be posted in Skyward.  If there are questions or concerns, contact the teacher directly.</w:t>
      </w:r>
      <w:r w:rsidRPr="00C65930">
        <w:rPr>
          <w:i/>
        </w:rPr>
        <w:t xml:space="preserve"> </w:t>
      </w:r>
      <w:r>
        <w:t>You are expected to keep updated on your grade. See me with any questions or problems.</w:t>
      </w:r>
    </w:p>
    <w:p w:rsidR="00D42120" w:rsidRPr="00194509" w:rsidRDefault="00D42120" w:rsidP="00D42120">
      <w:pPr>
        <w:rPr>
          <w:sz w:val="14"/>
        </w:rPr>
      </w:pPr>
    </w:p>
    <w:p w:rsidR="00D42120" w:rsidRPr="00D42120" w:rsidRDefault="00D42120" w:rsidP="00D42120">
      <w:pPr>
        <w:pStyle w:val="NoSpacing"/>
        <w:rPr>
          <w:rFonts w:ascii="Papyrus" w:hAnsi="Papyrus" w:cs="Times New Roman"/>
          <w:sz w:val="24"/>
        </w:rPr>
      </w:pPr>
      <w:r w:rsidRPr="00D42120">
        <w:rPr>
          <w:rFonts w:ascii="Papyrus" w:hAnsi="Papyrus" w:cs="Times New Roman"/>
          <w:b/>
          <w:sz w:val="24"/>
        </w:rPr>
        <w:t>Late Work</w:t>
      </w:r>
    </w:p>
    <w:p w:rsidR="00D42120" w:rsidRDefault="00D42120" w:rsidP="00D42120">
      <w:pPr>
        <w:pStyle w:val="NoSpacing"/>
        <w:rPr>
          <w:rFonts w:ascii="Times New Roman" w:hAnsi="Times New Roman" w:cs="Times New Roman"/>
          <w:sz w:val="24"/>
        </w:rPr>
      </w:pPr>
      <w:r>
        <w:rPr>
          <w:rFonts w:ascii="Times New Roman" w:hAnsi="Times New Roman" w:cs="Times New Roman"/>
          <w:sz w:val="24"/>
        </w:rPr>
        <w:t xml:space="preserve">Assignments that are turned in one day late will automatically receive a reduction in score by 10%. </w:t>
      </w:r>
    </w:p>
    <w:p w:rsidR="00D42120" w:rsidRDefault="00D42120" w:rsidP="00D42120">
      <w:pPr>
        <w:pStyle w:val="NoSpacing"/>
        <w:rPr>
          <w:rFonts w:ascii="Times New Roman" w:hAnsi="Times New Roman" w:cs="Times New Roman"/>
          <w:sz w:val="24"/>
        </w:rPr>
      </w:pPr>
      <w:r>
        <w:rPr>
          <w:rFonts w:ascii="Times New Roman" w:hAnsi="Times New Roman" w:cs="Times New Roman"/>
          <w:sz w:val="24"/>
        </w:rPr>
        <w:t xml:space="preserve">Tip: When in doubt, TURN IT IN. </w:t>
      </w:r>
    </w:p>
    <w:p w:rsidR="00D42120" w:rsidRPr="00544370" w:rsidRDefault="00D42120" w:rsidP="00D42120">
      <w:pPr>
        <w:pStyle w:val="NoSpacing"/>
        <w:rPr>
          <w:rFonts w:ascii="Times New Roman" w:hAnsi="Times New Roman" w:cs="Times New Roman"/>
          <w:sz w:val="10"/>
        </w:rPr>
      </w:pPr>
    </w:p>
    <w:p w:rsidR="00D42120" w:rsidRDefault="00D42120" w:rsidP="00D42120">
      <w:pPr>
        <w:jc w:val="center"/>
        <w:rPr>
          <w:b/>
          <w:sz w:val="22"/>
        </w:rPr>
      </w:pPr>
      <w:r w:rsidRPr="00544370">
        <w:rPr>
          <w:b/>
          <w:sz w:val="22"/>
        </w:rPr>
        <w:t>YOU ARE RESPONSIBLE FOR GETTING YOUR WORK COMPLETED AND TURNED IN ON TIME!</w:t>
      </w:r>
    </w:p>
    <w:p w:rsidR="00544370" w:rsidRPr="00544370" w:rsidRDefault="00544370" w:rsidP="00D42120">
      <w:pPr>
        <w:jc w:val="center"/>
        <w:rPr>
          <w:b/>
        </w:rPr>
      </w:pPr>
    </w:p>
    <w:p w:rsidR="00666C41" w:rsidRPr="00544370" w:rsidRDefault="00666C41" w:rsidP="00D42120">
      <w:pPr>
        <w:rPr>
          <w:rFonts w:ascii="Papyrus" w:eastAsiaTheme="minorHAnsi" w:hAnsi="Papyrus"/>
          <w:b/>
          <w:szCs w:val="22"/>
        </w:rPr>
      </w:pPr>
      <w:r w:rsidRPr="00544370">
        <w:rPr>
          <w:rFonts w:ascii="Papyrus" w:eastAsiaTheme="minorHAnsi" w:hAnsi="Papyrus"/>
          <w:b/>
          <w:szCs w:val="22"/>
        </w:rPr>
        <w:t>Baby Book Project</w:t>
      </w:r>
      <w:r w:rsidR="00544370">
        <w:rPr>
          <w:rFonts w:ascii="Papyrus" w:eastAsiaTheme="minorHAnsi" w:hAnsi="Papyrus"/>
          <w:b/>
          <w:szCs w:val="22"/>
        </w:rPr>
        <w:t xml:space="preserve">   </w:t>
      </w:r>
      <w:r>
        <w:rPr>
          <w:rFonts w:eastAsiaTheme="minorHAnsi"/>
          <w:szCs w:val="22"/>
        </w:rPr>
        <w:t xml:space="preserve">One of the major projects of this class is to create a “baby book” that will track students work and progress through the semester. It is recommended to </w:t>
      </w:r>
      <w:r w:rsidRPr="00544370">
        <w:rPr>
          <w:rFonts w:eastAsiaTheme="minorHAnsi"/>
          <w:szCs w:val="22"/>
          <w:u w:val="single"/>
        </w:rPr>
        <w:t>keep</w:t>
      </w:r>
      <w:r>
        <w:rPr>
          <w:rFonts w:eastAsiaTheme="minorHAnsi"/>
          <w:szCs w:val="22"/>
        </w:rPr>
        <w:t xml:space="preserve"> all papers, assignments, tests, etc </w:t>
      </w:r>
      <w:r w:rsidR="00544370">
        <w:rPr>
          <w:rFonts w:eastAsiaTheme="minorHAnsi"/>
          <w:szCs w:val="22"/>
        </w:rPr>
        <w:t>because they may</w:t>
      </w:r>
      <w:r>
        <w:rPr>
          <w:rFonts w:eastAsiaTheme="minorHAnsi"/>
          <w:szCs w:val="22"/>
        </w:rPr>
        <w:t xml:space="preserve"> be used for this project. Don’t throw anything away!</w:t>
      </w:r>
    </w:p>
    <w:p w:rsidR="00D42120" w:rsidRPr="00194509" w:rsidRDefault="00D42120" w:rsidP="00D42120">
      <w:pPr>
        <w:rPr>
          <w:b/>
          <w:sz w:val="14"/>
        </w:rPr>
      </w:pPr>
    </w:p>
    <w:p w:rsidR="00473735" w:rsidRDefault="00473735" w:rsidP="00D42120">
      <w:pPr>
        <w:rPr>
          <w:rFonts w:ascii="Papyrus" w:hAnsi="Papyrus"/>
          <w:b/>
        </w:rPr>
      </w:pPr>
    </w:p>
    <w:p w:rsidR="00D42120" w:rsidRPr="00D42120" w:rsidRDefault="00D42120" w:rsidP="00D42120">
      <w:pPr>
        <w:rPr>
          <w:rFonts w:ascii="Papyrus" w:hAnsi="Papyrus"/>
        </w:rPr>
      </w:pPr>
      <w:r w:rsidRPr="00D42120">
        <w:rPr>
          <w:rFonts w:ascii="Papyrus" w:hAnsi="Papyrus"/>
          <w:b/>
        </w:rPr>
        <w:lastRenderedPageBreak/>
        <w:t>Absences/Missed Class</w:t>
      </w:r>
    </w:p>
    <w:p w:rsidR="00D42120" w:rsidRDefault="00D42120" w:rsidP="00D42120">
      <w:r>
        <w:t xml:space="preserve">As following with the school handbook: Students are allowed to make up work but must be responsible for getting the work from the teacher, completing the assignment appropriately and submitting to the teacher for grading by the second class meeting from the original absence. Assignments due on days missed must be turned in immediately upon return to class. Any work not made up from absences shall result in loss of credit for the assignments due or quiz or test. </w:t>
      </w:r>
    </w:p>
    <w:p w:rsidR="00D42120" w:rsidRPr="00D42120" w:rsidRDefault="00D42120" w:rsidP="00D42120">
      <w:pPr>
        <w:pStyle w:val="NoSpacing"/>
        <w:rPr>
          <w:rFonts w:ascii="Papyrus" w:hAnsi="Papyrus" w:cs="Times New Roman"/>
          <w:b/>
          <w:sz w:val="24"/>
        </w:rPr>
      </w:pPr>
      <w:r w:rsidRPr="00D42120">
        <w:rPr>
          <w:rFonts w:ascii="Papyrus" w:hAnsi="Papyrus" w:cs="Times New Roman"/>
          <w:b/>
          <w:sz w:val="24"/>
        </w:rPr>
        <w:t xml:space="preserve">Grading for Writing </w:t>
      </w:r>
    </w:p>
    <w:p w:rsidR="00D42120" w:rsidRDefault="00D42120" w:rsidP="00D42120">
      <w:pPr>
        <w:pStyle w:val="NoSpacing"/>
        <w:rPr>
          <w:rFonts w:ascii="Times New Roman" w:hAnsi="Times New Roman" w:cs="Times New Roman"/>
          <w:b/>
          <w:sz w:val="24"/>
        </w:rPr>
      </w:pPr>
      <w:r w:rsidRPr="00194509">
        <w:rPr>
          <w:rFonts w:ascii="Times New Roman" w:hAnsi="Times New Roman" w:cs="Times New Roman"/>
          <w:sz w:val="24"/>
        </w:rPr>
        <w:t xml:space="preserve">Grading for writing will be based off of the Writing Rubric (see next page). This rubric will not be printed for assignments but you should notice on project grade rubrics there are points assigned for English mechanics and writing content. This is for your information </w:t>
      </w:r>
      <w:r>
        <w:rPr>
          <w:rFonts w:ascii="Times New Roman" w:hAnsi="Times New Roman" w:cs="Times New Roman"/>
          <w:sz w:val="24"/>
        </w:rPr>
        <w:t xml:space="preserve">and reference </w:t>
      </w:r>
      <w:r w:rsidRPr="00194509">
        <w:rPr>
          <w:rFonts w:ascii="Times New Roman" w:hAnsi="Times New Roman" w:cs="Times New Roman"/>
          <w:sz w:val="24"/>
        </w:rPr>
        <w:t xml:space="preserve">so that you </w:t>
      </w:r>
      <w:r>
        <w:rPr>
          <w:rFonts w:ascii="Times New Roman" w:hAnsi="Times New Roman" w:cs="Times New Roman"/>
          <w:sz w:val="24"/>
        </w:rPr>
        <w:t>understand my expectations.</w:t>
      </w:r>
    </w:p>
    <w:p w:rsidR="00D42120" w:rsidRPr="00D42120" w:rsidRDefault="00D42120" w:rsidP="00D42120">
      <w:pPr>
        <w:rPr>
          <w:rFonts w:ascii="Papyrus" w:hAnsi="Papyrus"/>
          <w:b/>
        </w:rPr>
      </w:pPr>
      <w:r w:rsidRPr="00D42120">
        <w:rPr>
          <w:rFonts w:ascii="Papyrus" w:hAnsi="Papyrus"/>
          <w:b/>
        </w:rPr>
        <w:t>Cheating</w:t>
      </w:r>
    </w:p>
    <w:p w:rsidR="00D42120" w:rsidRDefault="00D42120" w:rsidP="00D42120">
      <w:pPr>
        <w:rPr>
          <w:sz w:val="22"/>
          <w:szCs w:val="28"/>
        </w:rPr>
      </w:pPr>
      <w:r>
        <w:rPr>
          <w:sz w:val="22"/>
          <w:szCs w:val="28"/>
        </w:rPr>
        <w:t>As following with the school handbook: S</w:t>
      </w:r>
      <w:r w:rsidRPr="000A6F50">
        <w:rPr>
          <w:sz w:val="22"/>
          <w:szCs w:val="28"/>
        </w:rPr>
        <w:t>tudents are expected to demonstrate honesty and integrity.  This includes, but is not limited to: test taking, homework, class assignments, and the original creation of projects, papers, compositions, and research.  All work sub</w:t>
      </w:r>
      <w:r>
        <w:rPr>
          <w:sz w:val="22"/>
          <w:szCs w:val="28"/>
        </w:rPr>
        <w:t>mitted by students should be a</w:t>
      </w:r>
      <w:r w:rsidRPr="000A6F50">
        <w:rPr>
          <w:sz w:val="22"/>
          <w:szCs w:val="28"/>
        </w:rPr>
        <w:t xml:space="preserve"> reflecti</w:t>
      </w:r>
      <w:r>
        <w:rPr>
          <w:sz w:val="22"/>
          <w:szCs w:val="28"/>
        </w:rPr>
        <w:t xml:space="preserve">on of their effort and ability. </w:t>
      </w:r>
      <w:r w:rsidRPr="000A6F50">
        <w:rPr>
          <w:sz w:val="22"/>
          <w:szCs w:val="28"/>
        </w:rPr>
        <w:t xml:space="preserve">The following are examples </w:t>
      </w:r>
      <w:r>
        <w:rPr>
          <w:sz w:val="22"/>
          <w:szCs w:val="28"/>
        </w:rPr>
        <w:t>of cheating, including but not limited to: cheating on a test, p</w:t>
      </w:r>
      <w:r w:rsidRPr="000A6F50">
        <w:rPr>
          <w:sz w:val="22"/>
          <w:szCs w:val="28"/>
        </w:rPr>
        <w:t>lagiarism</w:t>
      </w:r>
      <w:r>
        <w:rPr>
          <w:sz w:val="22"/>
          <w:szCs w:val="28"/>
        </w:rPr>
        <w:t>, s</w:t>
      </w:r>
      <w:r w:rsidRPr="000A6F50">
        <w:rPr>
          <w:sz w:val="22"/>
          <w:szCs w:val="28"/>
        </w:rPr>
        <w:t>ubmitting anot</w:t>
      </w:r>
      <w:r>
        <w:rPr>
          <w:sz w:val="22"/>
          <w:szCs w:val="28"/>
        </w:rPr>
        <w:t>her person’s work as one’s own, c</w:t>
      </w:r>
      <w:r w:rsidRPr="000A6F50">
        <w:rPr>
          <w:sz w:val="22"/>
          <w:szCs w:val="28"/>
        </w:rPr>
        <w:t>opying another student’s work (test, quiz, homework, and p</w:t>
      </w:r>
      <w:r>
        <w:rPr>
          <w:sz w:val="22"/>
          <w:szCs w:val="28"/>
        </w:rPr>
        <w:t>roject), a</w:t>
      </w:r>
      <w:r w:rsidRPr="000A6F50">
        <w:rPr>
          <w:sz w:val="22"/>
          <w:szCs w:val="28"/>
        </w:rPr>
        <w:t>llowing another student to copy your work.</w:t>
      </w:r>
      <w:r>
        <w:rPr>
          <w:sz w:val="22"/>
          <w:szCs w:val="28"/>
        </w:rPr>
        <w:t xml:space="preserve"> </w:t>
      </w:r>
    </w:p>
    <w:p w:rsidR="00D42120" w:rsidRDefault="00D42120" w:rsidP="00D42120">
      <w:pPr>
        <w:rPr>
          <w:sz w:val="22"/>
          <w:szCs w:val="28"/>
        </w:rPr>
      </w:pPr>
      <w:r>
        <w:rPr>
          <w:sz w:val="22"/>
          <w:szCs w:val="28"/>
        </w:rPr>
        <w:t>In any instance where a student is caught cheating, they will receive a zero on the assignment, a referral and a phone call home. Additional infractions will be addressed as needed in accordance with the student handbook.</w:t>
      </w:r>
    </w:p>
    <w:p w:rsidR="00953EA6" w:rsidRPr="00953EA6" w:rsidRDefault="00953EA6" w:rsidP="00953EA6">
      <w:pPr>
        <w:pStyle w:val="NoSpacing"/>
        <w:rPr>
          <w:rFonts w:ascii="Papyrus" w:hAnsi="Papyrus" w:cs="Times New Roman"/>
          <w:b/>
          <w:sz w:val="24"/>
        </w:rPr>
      </w:pPr>
      <w:r w:rsidRPr="00953EA6">
        <w:rPr>
          <w:rFonts w:ascii="Papyrus" w:hAnsi="Papyrus" w:cs="Times New Roman"/>
          <w:b/>
          <w:sz w:val="24"/>
        </w:rPr>
        <w:t>General Rules and Responsibilities:</w:t>
      </w:r>
    </w:p>
    <w:p w:rsidR="00953EA6" w:rsidRDefault="00953EA6" w:rsidP="00953EA6">
      <w:pPr>
        <w:sectPr w:rsidR="00953EA6" w:rsidSect="00953EA6">
          <w:headerReference w:type="default" r:id="rId14"/>
          <w:footerReference w:type="default" r:id="rId15"/>
          <w:type w:val="continuous"/>
          <w:pgSz w:w="12240" w:h="15840"/>
          <w:pgMar w:top="1008" w:right="1008" w:bottom="1008" w:left="1008" w:header="720" w:footer="720" w:gutter="0"/>
          <w:cols w:space="720"/>
          <w:docGrid w:linePitch="360"/>
        </w:sectPr>
      </w:pPr>
    </w:p>
    <w:p w:rsidR="00953EA6" w:rsidRPr="00355E89" w:rsidRDefault="00953EA6" w:rsidP="00953EA6">
      <w:r>
        <w:lastRenderedPageBreak/>
        <w:t>You will show RESPECT</w:t>
      </w:r>
      <w:r w:rsidRPr="00355E89">
        <w:rPr>
          <w:color w:val="015A93"/>
          <w:sz w:val="22"/>
        </w:rPr>
        <w:t xml:space="preserve"> </w:t>
      </w:r>
    </w:p>
    <w:p w:rsidR="00953EA6" w:rsidRPr="00355E89" w:rsidRDefault="00953EA6" w:rsidP="00953EA6">
      <w:pPr>
        <w:numPr>
          <w:ilvl w:val="0"/>
          <w:numId w:val="7"/>
        </w:numPr>
      </w:pPr>
      <w:r>
        <w:t>You will respect me</w:t>
      </w:r>
    </w:p>
    <w:p w:rsidR="00953EA6" w:rsidRPr="00355E89" w:rsidRDefault="00953EA6" w:rsidP="00953EA6">
      <w:pPr>
        <w:numPr>
          <w:ilvl w:val="0"/>
          <w:numId w:val="7"/>
        </w:numPr>
      </w:pPr>
      <w:r>
        <w:t>You will respect your peers</w:t>
      </w:r>
    </w:p>
    <w:p w:rsidR="00953EA6" w:rsidRPr="00355E89" w:rsidRDefault="00953EA6" w:rsidP="00953EA6">
      <w:pPr>
        <w:numPr>
          <w:ilvl w:val="0"/>
          <w:numId w:val="7"/>
        </w:numPr>
      </w:pPr>
      <w:r>
        <w:t>You will respect yourself</w:t>
      </w:r>
    </w:p>
    <w:p w:rsidR="00953EA6" w:rsidRDefault="00953EA6" w:rsidP="00953EA6">
      <w:pPr>
        <w:numPr>
          <w:ilvl w:val="0"/>
          <w:numId w:val="7"/>
        </w:numPr>
      </w:pPr>
      <w:r w:rsidRPr="00355E89">
        <w:t xml:space="preserve">You will respect the </w:t>
      </w:r>
      <w:r>
        <w:t>classroom</w:t>
      </w:r>
    </w:p>
    <w:p w:rsidR="00953EA6" w:rsidRPr="00355E89" w:rsidRDefault="00953EA6" w:rsidP="00953EA6">
      <w:pPr>
        <w:numPr>
          <w:ilvl w:val="0"/>
          <w:numId w:val="7"/>
        </w:numPr>
      </w:pPr>
      <w:r>
        <w:t xml:space="preserve">You will respect the equipment </w:t>
      </w:r>
    </w:p>
    <w:p w:rsidR="00953EA6" w:rsidRPr="00355E89" w:rsidRDefault="00953EA6" w:rsidP="00953EA6">
      <w:r w:rsidRPr="00355E89">
        <w:t>You will come to class prepared to work.</w:t>
      </w:r>
    </w:p>
    <w:p w:rsidR="00953EA6" w:rsidRPr="00355E89" w:rsidRDefault="00953EA6" w:rsidP="00953EA6">
      <w:r w:rsidRPr="00355E89">
        <w:lastRenderedPageBreak/>
        <w:t>You will be to class on time.</w:t>
      </w:r>
    </w:p>
    <w:p w:rsidR="00953EA6" w:rsidRPr="00355E89" w:rsidRDefault="00953EA6" w:rsidP="00953EA6">
      <w:r w:rsidRPr="00355E89">
        <w:t>You will do your own work and have it done on time.</w:t>
      </w:r>
    </w:p>
    <w:p w:rsidR="00953EA6" w:rsidRPr="00355E89" w:rsidRDefault="00953EA6" w:rsidP="00953EA6">
      <w:r>
        <w:t>You will give</w:t>
      </w:r>
      <w:r w:rsidRPr="00355E89">
        <w:t xml:space="preserve"> your best effort.</w:t>
      </w:r>
    </w:p>
    <w:p w:rsidR="00953EA6" w:rsidRDefault="00953EA6" w:rsidP="00953EA6">
      <w:r w:rsidRPr="00355E89">
        <w:t xml:space="preserve">You will follow all safety guidelines </w:t>
      </w:r>
      <w:r>
        <w:t xml:space="preserve">for use of sewing and kitchen equipment. </w:t>
      </w:r>
      <w:r w:rsidRPr="00355E89">
        <w:t>(These will be covered separately)</w:t>
      </w:r>
    </w:p>
    <w:p w:rsidR="00953EA6" w:rsidRDefault="00953EA6" w:rsidP="00953EA6">
      <w:pPr>
        <w:rPr>
          <w:sz w:val="16"/>
        </w:rPr>
        <w:sectPr w:rsidR="00953EA6" w:rsidSect="000C2017">
          <w:type w:val="continuous"/>
          <w:pgSz w:w="12240" w:h="15840"/>
          <w:pgMar w:top="1440" w:right="1440" w:bottom="1440" w:left="1440" w:header="720" w:footer="720" w:gutter="0"/>
          <w:cols w:num="2" w:space="720"/>
          <w:docGrid w:linePitch="360"/>
        </w:sectPr>
      </w:pPr>
    </w:p>
    <w:p w:rsidR="00953EA6" w:rsidRPr="00953EA6" w:rsidRDefault="00953EA6" w:rsidP="00953EA6">
      <w:pPr>
        <w:rPr>
          <w:sz w:val="14"/>
        </w:rPr>
      </w:pPr>
    </w:p>
    <w:p w:rsidR="00953EA6" w:rsidRPr="00953EA6" w:rsidRDefault="00953EA6" w:rsidP="00953EA6">
      <w:pPr>
        <w:rPr>
          <w:rFonts w:ascii="Papyrus" w:hAnsi="Papyrus"/>
        </w:rPr>
      </w:pPr>
      <w:r w:rsidRPr="00953EA6">
        <w:rPr>
          <w:rFonts w:ascii="Papyrus" w:hAnsi="Papyrus"/>
          <w:b/>
        </w:rPr>
        <w:t>Personal Electronic Devices</w:t>
      </w:r>
    </w:p>
    <w:p w:rsidR="00953EA6" w:rsidRDefault="00953EA6" w:rsidP="00953EA6">
      <w:r>
        <w:t>Students are expected to follow school policies on the use of personal electronic devices (cell phones, iPods, MP3 players, e-readers, laptops, etc). If students are allowed to use such devices in class, they are expected to use them RESPONSIBLY. Failure to do so may cause the student to earn referrals, loss of device, phone calls to parents, etc.</w:t>
      </w:r>
    </w:p>
    <w:p w:rsidR="00953EA6" w:rsidRPr="00953EA6" w:rsidRDefault="00953EA6" w:rsidP="00953EA6">
      <w:pPr>
        <w:rPr>
          <w:sz w:val="14"/>
        </w:rPr>
      </w:pPr>
    </w:p>
    <w:p w:rsidR="00953EA6" w:rsidRPr="00953EA6" w:rsidRDefault="00953EA6" w:rsidP="00953EA6">
      <w:pPr>
        <w:rPr>
          <w:rFonts w:ascii="Papyrus" w:hAnsi="Papyrus"/>
          <w:b/>
        </w:rPr>
      </w:pPr>
      <w:r w:rsidRPr="00953EA6">
        <w:rPr>
          <w:rFonts w:ascii="Papyrus" w:hAnsi="Papyrus"/>
          <w:b/>
        </w:rPr>
        <w:t>Consequences</w:t>
      </w:r>
    </w:p>
    <w:p w:rsidR="00953EA6" w:rsidRDefault="00953EA6" w:rsidP="00953EA6">
      <w:r>
        <w:t xml:space="preserve">The rules and guidelines for this class have been designed to keep yourself and others safe as well as protect the classroom and equipment. </w:t>
      </w:r>
      <w:r w:rsidRPr="00E348EB">
        <w:t>Students</w:t>
      </w:r>
      <w:r>
        <w:t xml:space="preserve"> failing to follow the guidelines and rules set will be subject to disciplinary actions including, but not limited to, the following:</w:t>
      </w:r>
    </w:p>
    <w:p w:rsidR="00953EA6" w:rsidRDefault="00953EA6" w:rsidP="00953EA6">
      <w:pPr>
        <w:pStyle w:val="ListParagraph"/>
        <w:numPr>
          <w:ilvl w:val="0"/>
          <w:numId w:val="12"/>
        </w:numPr>
      </w:pPr>
      <w:r>
        <w:t>Phone call to parents</w:t>
      </w:r>
    </w:p>
    <w:p w:rsidR="00953EA6" w:rsidRDefault="00953EA6" w:rsidP="00953EA6">
      <w:pPr>
        <w:pStyle w:val="ListParagraph"/>
        <w:numPr>
          <w:ilvl w:val="0"/>
          <w:numId w:val="12"/>
        </w:numPr>
      </w:pPr>
      <w:r>
        <w:t>Disciplinary referral – Major/minor</w:t>
      </w:r>
    </w:p>
    <w:p w:rsidR="00953EA6" w:rsidRDefault="00953EA6" w:rsidP="00953EA6">
      <w:pPr>
        <w:pStyle w:val="ListParagraph"/>
        <w:numPr>
          <w:ilvl w:val="0"/>
          <w:numId w:val="12"/>
        </w:numPr>
      </w:pPr>
      <w:r>
        <w:t>Grade reduction or Zero</w:t>
      </w:r>
    </w:p>
    <w:p w:rsidR="00953EA6" w:rsidRDefault="00953EA6" w:rsidP="00953EA6">
      <w:pPr>
        <w:pStyle w:val="ListParagraph"/>
        <w:numPr>
          <w:ilvl w:val="0"/>
          <w:numId w:val="12"/>
        </w:numPr>
      </w:pPr>
      <w:r>
        <w:t>Removal from food labs and/or specific class activities</w:t>
      </w:r>
    </w:p>
    <w:p w:rsidR="00CE2F5B" w:rsidRPr="00953EA6" w:rsidRDefault="00953EA6" w:rsidP="00953EA6">
      <w:pPr>
        <w:pStyle w:val="ListParagraph"/>
        <w:numPr>
          <w:ilvl w:val="0"/>
          <w:numId w:val="12"/>
        </w:numPr>
      </w:pPr>
      <w:r>
        <w:t>Monetary fine to replace or repair broken or damaged equipment</w:t>
      </w:r>
    </w:p>
    <w:sectPr w:rsidR="00CE2F5B" w:rsidRPr="00953EA6" w:rsidSect="00A403B7">
      <w:headerReference w:type="default" r:id="rId16"/>
      <w:footerReference w:type="defaul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EB" w:rsidRDefault="00E348EB" w:rsidP="00C46B23">
      <w:r>
        <w:separator/>
      </w:r>
    </w:p>
  </w:endnote>
  <w:endnote w:type="continuationSeparator" w:id="0">
    <w:p w:rsidR="00E348EB" w:rsidRDefault="00E348EB" w:rsidP="00C4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8536"/>
      <w:docPartObj>
        <w:docPartGallery w:val="Page Numbers (Bottom of Page)"/>
        <w:docPartUnique/>
      </w:docPartObj>
    </w:sdtPr>
    <w:sdtEndPr/>
    <w:sdtContent>
      <w:p w:rsidR="00D42120" w:rsidRDefault="002240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42120" w:rsidRDefault="00D42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8548"/>
      <w:docPartObj>
        <w:docPartGallery w:val="Page Numbers (Bottom of Page)"/>
        <w:docPartUnique/>
      </w:docPartObj>
    </w:sdtPr>
    <w:sdtEndPr/>
    <w:sdtContent>
      <w:p w:rsidR="00953EA6" w:rsidRDefault="0022403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53EA6" w:rsidRDefault="00953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5892"/>
      <w:docPartObj>
        <w:docPartGallery w:val="Page Numbers (Bottom of Page)"/>
        <w:docPartUnique/>
      </w:docPartObj>
    </w:sdtPr>
    <w:sdtEndPr/>
    <w:sdtContent>
      <w:p w:rsidR="00E348EB" w:rsidRDefault="0031070F">
        <w:pPr>
          <w:pStyle w:val="Footer"/>
          <w:jc w:val="right"/>
        </w:pPr>
        <w:r>
          <w:fldChar w:fldCharType="begin"/>
        </w:r>
        <w:r w:rsidR="00BB4EAB">
          <w:instrText xml:space="preserve"> PAGE   \* MERGEFORMAT </w:instrText>
        </w:r>
        <w:r>
          <w:fldChar w:fldCharType="separate"/>
        </w:r>
        <w:r w:rsidR="00473735">
          <w:rPr>
            <w:noProof/>
          </w:rPr>
          <w:t>4</w:t>
        </w:r>
        <w:r>
          <w:rPr>
            <w:noProof/>
          </w:rPr>
          <w:fldChar w:fldCharType="end"/>
        </w:r>
      </w:p>
    </w:sdtContent>
  </w:sdt>
  <w:p w:rsidR="00E348EB" w:rsidRDefault="00E3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EB" w:rsidRDefault="00E348EB" w:rsidP="00C46B23">
      <w:r>
        <w:separator/>
      </w:r>
    </w:p>
  </w:footnote>
  <w:footnote w:type="continuationSeparator" w:id="0">
    <w:p w:rsidR="00E348EB" w:rsidRDefault="00E348EB" w:rsidP="00C4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85"/>
      <w:gridCol w:w="1825"/>
    </w:tblGrid>
    <w:tr w:rsidR="00D42120" w:rsidTr="00473735">
      <w:trPr>
        <w:trHeight w:val="288"/>
      </w:trPr>
      <w:sdt>
        <w:sdtPr>
          <w:rPr>
            <w:rFonts w:asciiTheme="majorHAnsi" w:eastAsiaTheme="majorEastAsia" w:hAnsiTheme="majorHAnsi" w:cstheme="majorBidi"/>
            <w:sz w:val="28"/>
            <w:szCs w:val="36"/>
          </w:rPr>
          <w:alias w:val="Title"/>
          <w:id w:val="77761602"/>
          <w:placeholder>
            <w:docPart w:val="FBDB4521B47B41779476FD6B11E39821"/>
          </w:placeholder>
          <w:dataBinding w:prefixMappings="xmlns:ns0='http://schemas.openxmlformats.org/package/2006/metadata/core-properties' xmlns:ns1='http://purl.org/dc/elements/1.1/'" w:xpath="/ns0:coreProperties[1]/ns1:title[1]" w:storeItemID="{6C3C8BC8-F283-45AE-878A-BAB7291924A1}"/>
          <w:text/>
        </w:sdtPr>
        <w:sdtEndPr/>
        <w:sdtContent>
          <w:tc>
            <w:tcPr>
              <w:tcW w:w="8485" w:type="dxa"/>
            </w:tcPr>
            <w:p w:rsidR="00D42120" w:rsidRPr="00473735" w:rsidRDefault="00D42120" w:rsidP="00CA65F1">
              <w:pPr>
                <w:pStyle w:val="Header"/>
                <w:jc w:val="right"/>
                <w:rPr>
                  <w:rFonts w:asciiTheme="majorHAnsi" w:eastAsiaTheme="majorEastAsia" w:hAnsiTheme="majorHAnsi" w:cstheme="majorBidi"/>
                  <w:sz w:val="28"/>
                  <w:szCs w:val="36"/>
                </w:rPr>
              </w:pPr>
              <w:r w:rsidRPr="00473735">
                <w:rPr>
                  <w:rFonts w:asciiTheme="majorHAnsi" w:eastAsiaTheme="majorEastAsia" w:hAnsiTheme="majorHAnsi" w:cstheme="majorBidi"/>
                  <w:sz w:val="28"/>
                  <w:szCs w:val="36"/>
                </w:rPr>
                <w:t>Parents and Children</w:t>
              </w:r>
            </w:p>
          </w:tc>
        </w:sdtContent>
      </w:sdt>
      <w:sdt>
        <w:sdtPr>
          <w:rPr>
            <w:rFonts w:asciiTheme="majorHAnsi" w:eastAsiaTheme="majorEastAsia" w:hAnsiTheme="majorHAnsi" w:cstheme="majorBidi"/>
            <w:b/>
            <w:bCs/>
            <w:color w:val="4F81BD" w:themeColor="accent1"/>
            <w:sz w:val="28"/>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D42120" w:rsidRPr="00473735" w:rsidRDefault="00473735" w:rsidP="00473735">
              <w:pPr>
                <w:pStyle w:val="Header"/>
                <w:rPr>
                  <w:rFonts w:asciiTheme="majorHAnsi" w:eastAsiaTheme="majorEastAsia" w:hAnsiTheme="majorHAnsi" w:cstheme="majorBidi"/>
                  <w:b/>
                  <w:bCs/>
                  <w:color w:val="4F81BD" w:themeColor="accent1"/>
                  <w:sz w:val="28"/>
                  <w:szCs w:val="36"/>
                </w:rPr>
              </w:pPr>
              <w:r w:rsidRPr="00473735">
                <w:rPr>
                  <w:rFonts w:asciiTheme="majorHAnsi" w:eastAsiaTheme="majorEastAsia" w:hAnsiTheme="majorHAnsi" w:cstheme="majorBidi"/>
                  <w:b/>
                  <w:bCs/>
                  <w:color w:val="4F81BD" w:themeColor="accent1"/>
                  <w:sz w:val="28"/>
                  <w:szCs w:val="36"/>
                </w:rPr>
                <w:t>2013-14</w:t>
              </w:r>
            </w:p>
          </w:tc>
        </w:sdtContent>
      </w:sdt>
    </w:tr>
  </w:tbl>
  <w:p w:rsidR="00D42120" w:rsidRDefault="00D42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5"/>
      <w:gridCol w:w="2149"/>
    </w:tblGrid>
    <w:tr w:rsidR="00473735" w:rsidTr="00473735">
      <w:trPr>
        <w:trHeight w:val="288"/>
      </w:trPr>
      <w:sdt>
        <w:sdtPr>
          <w:rPr>
            <w:rFonts w:asciiTheme="majorHAnsi" w:eastAsiaTheme="majorEastAsia" w:hAnsiTheme="majorHAnsi" w:cstheme="majorBidi"/>
            <w:sz w:val="36"/>
            <w:szCs w:val="36"/>
          </w:rPr>
          <w:alias w:val="Title"/>
          <w:id w:val="899023982"/>
          <w:placeholder>
            <w:docPart w:val="32F50B9882A547E1861389D204FE658D"/>
          </w:placeholder>
          <w:dataBinding w:prefixMappings="xmlns:ns0='http://schemas.openxmlformats.org/package/2006/metadata/core-properties' xmlns:ns1='http://purl.org/dc/elements/1.1/'" w:xpath="/ns0:coreProperties[1]/ns1:title[1]" w:storeItemID="{6C3C8BC8-F283-45AE-878A-BAB7291924A1}"/>
          <w:text/>
        </w:sdtPr>
        <w:sdtContent>
          <w:tc>
            <w:tcPr>
              <w:tcW w:w="8305" w:type="dxa"/>
            </w:tcPr>
            <w:p w:rsidR="00473735" w:rsidRDefault="004737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Parents and Children</w:t>
              </w:r>
            </w:p>
          </w:tc>
        </w:sdtContent>
      </w:sdt>
      <w:sdt>
        <w:sdtPr>
          <w:rPr>
            <w:rFonts w:asciiTheme="majorHAnsi" w:eastAsiaTheme="majorEastAsia" w:hAnsiTheme="majorHAnsi" w:cstheme="majorBidi"/>
            <w:b/>
            <w:bCs/>
            <w:color w:val="4F81BD" w:themeColor="accent1"/>
            <w:sz w:val="36"/>
            <w:szCs w:val="36"/>
          </w:rPr>
          <w:alias w:val="Year"/>
          <w:id w:val="1157491314"/>
          <w:placeholder>
            <w:docPart w:val="9069D138157940F18B8870863FD16D1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49" w:type="dxa"/>
            </w:tcPr>
            <w:p w:rsidR="00473735" w:rsidRPr="00473735" w:rsidRDefault="00473735" w:rsidP="0047373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2013-14</w:t>
              </w:r>
            </w:p>
          </w:tc>
        </w:sdtContent>
      </w:sdt>
    </w:tr>
  </w:tbl>
  <w:p w:rsidR="00953EA6" w:rsidRDefault="00953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EB" w:rsidRDefault="0022403C" w:rsidP="00C41F20">
    <w:pPr>
      <w:pStyle w:val="Header"/>
      <w:ind w:firstLine="1440"/>
      <w:jc w:val="center"/>
      <w:rPr>
        <w:color w:val="365F91" w:themeColor="accent1" w:themeShade="BF"/>
      </w:rPr>
    </w:pPr>
    <w:r>
      <w:rPr>
        <w:noProof/>
        <w:color w:val="365F91" w:themeColor="accent1" w:themeShade="BF"/>
        <w:lang w:eastAsia="zh-TW"/>
      </w:rPr>
      <w:pict>
        <v:group id="_x0000_s2053" style="position:absolute;left:0;text-align:left;margin-left:1669.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4" type="#_x0000_t32" style="position:absolute;left:6519;top:1258;width:4303;height:10040;flip:x" o:connectortype="straight" strokecolor="#a7bfde [1620]">
            <o:lock v:ext="edit" aspectratio="t"/>
          </v:shape>
          <v:group id="_x0000_s2055" style="position:absolute;left:5531;top:9226;width:5291;height:5845" coordorigin="5531,9226" coordsize="5291,5845">
            <o:lock v:ext="edit" aspectratio="t"/>
            <v:shape id="_x0000_s205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7" style="position:absolute;left:6117;top:10212;width:4526;height:4258;rotation:41366637fd;flip:y" fillcolor="#d3dfee [820]" stroked="f" strokecolor="#a7bfde [1620]">
              <o:lock v:ext="edit" aspectratio="t"/>
            </v:oval>
            <v:oval id="_x0000_s2058"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Year"/>
                      <w:id w:val="7813101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348EB" w:rsidRDefault="00473735">
                        <w:pPr>
                          <w:pStyle w:val="Header"/>
                          <w:jc w:val="center"/>
                          <w:rPr>
                            <w:b/>
                            <w:bCs/>
                            <w:color w:val="FFFFFF" w:themeColor="background1"/>
                          </w:rPr>
                        </w:pPr>
                        <w:r>
                          <w:rPr>
                            <w:b/>
                            <w:bCs/>
                            <w:color w:val="FFFFFF" w:themeColor="background1"/>
                          </w:rPr>
                          <w:t>2013-14</w:t>
                        </w:r>
                      </w:p>
                    </w:sdtContent>
                  </w:sdt>
                </w:txbxContent>
              </v:textbox>
            </v:oval>
          </v:group>
          <w10:wrap anchorx="page" anchory="page"/>
        </v:group>
      </w:pict>
    </w:r>
    <w:sdt>
      <w:sdtPr>
        <w:rPr>
          <w:color w:val="365F91" w:themeColor="accent1" w:themeShade="BF"/>
          <w:sz w:val="40"/>
        </w:rPr>
        <w:alias w:val="Title"/>
        <w:id w:val="78131009"/>
        <w:placeholder>
          <w:docPart w:val="FBDB4521B47B41779476FD6B11E39821"/>
        </w:placeholder>
        <w:dataBinding w:prefixMappings="xmlns:ns0='http://schemas.openxmlformats.org/package/2006/metadata/core-properties' xmlns:ns1='http://purl.org/dc/elements/1.1/'" w:xpath="/ns0:coreProperties[1]/ns1:title[1]" w:storeItemID="{6C3C8BC8-F283-45AE-878A-BAB7291924A1}"/>
        <w:text/>
      </w:sdtPr>
      <w:sdtEndPr/>
      <w:sdtContent>
        <w:r w:rsidR="00E430C4" w:rsidRPr="00CE2F5B">
          <w:rPr>
            <w:color w:val="365F91" w:themeColor="accent1" w:themeShade="BF"/>
            <w:sz w:val="40"/>
          </w:rPr>
          <w:t>Parents and Children</w:t>
        </w:r>
      </w:sdtContent>
    </w:sdt>
  </w:p>
  <w:p w:rsidR="00E348EB" w:rsidRDefault="00E34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CE7"/>
    <w:multiLevelType w:val="hybridMultilevel"/>
    <w:tmpl w:val="ED58D3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84DEA"/>
    <w:multiLevelType w:val="hybridMultilevel"/>
    <w:tmpl w:val="1F7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23B22"/>
    <w:multiLevelType w:val="hybridMultilevel"/>
    <w:tmpl w:val="44200C34"/>
    <w:lvl w:ilvl="0" w:tplc="C872307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E2E3B"/>
    <w:multiLevelType w:val="hybridMultilevel"/>
    <w:tmpl w:val="9070B326"/>
    <w:lvl w:ilvl="0" w:tplc="04CEC246">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A51B9"/>
    <w:multiLevelType w:val="hybridMultilevel"/>
    <w:tmpl w:val="EA1CB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5205B9F"/>
    <w:multiLevelType w:val="hybridMultilevel"/>
    <w:tmpl w:val="D384FA8E"/>
    <w:lvl w:ilvl="0" w:tplc="07909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26BE8"/>
    <w:multiLevelType w:val="hybridMultilevel"/>
    <w:tmpl w:val="E5E666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40FC6"/>
    <w:multiLevelType w:val="hybridMultilevel"/>
    <w:tmpl w:val="9FCA7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57E63"/>
    <w:multiLevelType w:val="hybridMultilevel"/>
    <w:tmpl w:val="495CCEBC"/>
    <w:lvl w:ilvl="0" w:tplc="000304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94036D"/>
    <w:multiLevelType w:val="hybridMultilevel"/>
    <w:tmpl w:val="3880FE8E"/>
    <w:lvl w:ilvl="0" w:tplc="E1AE6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93157"/>
    <w:multiLevelType w:val="hybridMultilevel"/>
    <w:tmpl w:val="BAB4FC36"/>
    <w:lvl w:ilvl="0" w:tplc="C120A13A">
      <w:start w:val="7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56FD6"/>
    <w:multiLevelType w:val="hybridMultilevel"/>
    <w:tmpl w:val="7FFEB9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FC53851"/>
    <w:multiLevelType w:val="hybridMultilevel"/>
    <w:tmpl w:val="AAB8F414"/>
    <w:lvl w:ilvl="0" w:tplc="22E889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3"/>
  </w:num>
  <w:num w:numId="6">
    <w:abstractNumId w:val="2"/>
  </w:num>
  <w:num w:numId="7">
    <w:abstractNumId w:val="4"/>
  </w:num>
  <w:num w:numId="8">
    <w:abstractNumId w:val="0"/>
  </w:num>
  <w:num w:numId="9">
    <w:abstractNumId w:val="7"/>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0"/>
    <o:shapelayout v:ext="edit">
      <o:idmap v:ext="edit" data="2"/>
      <o:rules v:ext="edit">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0C5DEF"/>
    <w:rsid w:val="00016B41"/>
    <w:rsid w:val="00060BDC"/>
    <w:rsid w:val="000725BC"/>
    <w:rsid w:val="0009786E"/>
    <w:rsid w:val="000C5DEF"/>
    <w:rsid w:val="00132D5C"/>
    <w:rsid w:val="001C3D35"/>
    <w:rsid w:val="001C3DE5"/>
    <w:rsid w:val="001E1128"/>
    <w:rsid w:val="0022403C"/>
    <w:rsid w:val="0025727E"/>
    <w:rsid w:val="002B7F26"/>
    <w:rsid w:val="0031070F"/>
    <w:rsid w:val="003471D6"/>
    <w:rsid w:val="00355E89"/>
    <w:rsid w:val="00373A52"/>
    <w:rsid w:val="003A7A69"/>
    <w:rsid w:val="003C4FE3"/>
    <w:rsid w:val="00473735"/>
    <w:rsid w:val="00514016"/>
    <w:rsid w:val="005404C7"/>
    <w:rsid w:val="00544370"/>
    <w:rsid w:val="005C5A0E"/>
    <w:rsid w:val="005D7966"/>
    <w:rsid w:val="00634D0B"/>
    <w:rsid w:val="00660B99"/>
    <w:rsid w:val="00666C41"/>
    <w:rsid w:val="00684E27"/>
    <w:rsid w:val="006A53AF"/>
    <w:rsid w:val="006A65C3"/>
    <w:rsid w:val="006B094D"/>
    <w:rsid w:val="006E6249"/>
    <w:rsid w:val="00725125"/>
    <w:rsid w:val="007C5635"/>
    <w:rsid w:val="007E5D42"/>
    <w:rsid w:val="0080762E"/>
    <w:rsid w:val="00845E8F"/>
    <w:rsid w:val="008B5A7D"/>
    <w:rsid w:val="008E2EB7"/>
    <w:rsid w:val="008E36E2"/>
    <w:rsid w:val="00953EA6"/>
    <w:rsid w:val="0099146E"/>
    <w:rsid w:val="00994E2C"/>
    <w:rsid w:val="009C1AEE"/>
    <w:rsid w:val="009D50A1"/>
    <w:rsid w:val="009E05D0"/>
    <w:rsid w:val="00A403B7"/>
    <w:rsid w:val="00A64107"/>
    <w:rsid w:val="00B03522"/>
    <w:rsid w:val="00B0528D"/>
    <w:rsid w:val="00BA5A10"/>
    <w:rsid w:val="00BB4EAB"/>
    <w:rsid w:val="00BC5DFD"/>
    <w:rsid w:val="00C030D1"/>
    <w:rsid w:val="00C16E42"/>
    <w:rsid w:val="00C41F20"/>
    <w:rsid w:val="00C4333A"/>
    <w:rsid w:val="00C46B23"/>
    <w:rsid w:val="00C71613"/>
    <w:rsid w:val="00C8739D"/>
    <w:rsid w:val="00CE2F5B"/>
    <w:rsid w:val="00D42120"/>
    <w:rsid w:val="00D9457D"/>
    <w:rsid w:val="00DD0E71"/>
    <w:rsid w:val="00E25CC2"/>
    <w:rsid w:val="00E348EB"/>
    <w:rsid w:val="00E430C4"/>
    <w:rsid w:val="00E55887"/>
    <w:rsid w:val="00EF1F4B"/>
    <w:rsid w:val="00F12252"/>
    <w:rsid w:val="00F6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 w:type="paragraph" w:styleId="NormalWeb">
    <w:name w:val="Normal (Web)"/>
    <w:basedOn w:val="Normal"/>
    <w:uiPriority w:val="99"/>
    <w:semiHidden/>
    <w:unhideWhenUsed/>
    <w:rsid w:val="00634D0B"/>
    <w:pPr>
      <w:spacing w:before="100" w:beforeAutospacing="1" w:after="100" w:afterAutospacing="1"/>
    </w:pPr>
  </w:style>
  <w:style w:type="paragraph" w:styleId="Bibliography">
    <w:name w:val="Bibliography"/>
    <w:basedOn w:val="Normal"/>
    <w:next w:val="Normal"/>
    <w:uiPriority w:val="37"/>
    <w:unhideWhenUsed/>
    <w:rsid w:val="0072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ysocki@cornell.k12.wi.u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wysoama@lakeholcombe.k12.wi.u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DB4521B47B41779476FD6B11E39821"/>
        <w:category>
          <w:name w:val="General"/>
          <w:gallery w:val="placeholder"/>
        </w:category>
        <w:types>
          <w:type w:val="bbPlcHdr"/>
        </w:types>
        <w:behaviors>
          <w:behavior w:val="content"/>
        </w:behaviors>
        <w:guid w:val="{EE493AD8-F98B-4821-BD3B-AD1EC38E3D05}"/>
      </w:docPartPr>
      <w:docPartBody>
        <w:p w:rsidR="002B31AE" w:rsidRDefault="00A56FFF" w:rsidP="00A56FFF">
          <w:pPr>
            <w:pStyle w:val="FBDB4521B47B41779476FD6B11E3982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5EE4"/>
    <w:rsid w:val="00042A9B"/>
    <w:rsid w:val="001C5EE4"/>
    <w:rsid w:val="002B31AE"/>
    <w:rsid w:val="005A31AE"/>
    <w:rsid w:val="00694DBB"/>
    <w:rsid w:val="00A56FFF"/>
    <w:rsid w:val="00C97FAE"/>
    <w:rsid w:val="00CD4AEE"/>
    <w:rsid w:val="00E1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062C5F63848298A16362BC9838394">
    <w:name w:val="9C6062C5F63848298A16362BC9838394"/>
    <w:rsid w:val="001C5EE4"/>
  </w:style>
  <w:style w:type="paragraph" w:customStyle="1" w:styleId="A1574B9AE67A4E28B9374492AC34837D">
    <w:name w:val="A1574B9AE67A4E28B9374492AC34837D"/>
    <w:rsid w:val="001C5EE4"/>
  </w:style>
  <w:style w:type="paragraph" w:customStyle="1" w:styleId="8230FC2E97DC4BB3AC9CB52C8096E121">
    <w:name w:val="8230FC2E97DC4BB3AC9CB52C8096E121"/>
    <w:rsid w:val="001C5EE4"/>
  </w:style>
  <w:style w:type="paragraph" w:customStyle="1" w:styleId="AB2710B9B2754115B6531C93F6257BE5">
    <w:name w:val="AB2710B9B2754115B6531C93F6257BE5"/>
    <w:rsid w:val="00A56FFF"/>
  </w:style>
  <w:style w:type="paragraph" w:customStyle="1" w:styleId="FBDB4521B47B41779476FD6B11E39821">
    <w:name w:val="FBDB4521B47B41779476FD6B11E39821"/>
    <w:rsid w:val="00A56FFF"/>
  </w:style>
  <w:style w:type="paragraph" w:customStyle="1" w:styleId="32F50B9882A547E1861389D204FE658D">
    <w:name w:val="32F50B9882A547E1861389D204FE658D"/>
    <w:rsid w:val="002B31AE"/>
  </w:style>
  <w:style w:type="paragraph" w:customStyle="1" w:styleId="9069D138157940F18B8870863FD16D10">
    <w:name w:val="9069D138157940F18B8870863FD16D10"/>
    <w:rsid w:val="002B31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McG06</b:Tag>
    <b:SourceType>Book</b:SourceType>
    <b:Guid>{F8659F3E-2DC4-4F7F-92A4-AF2741D7AFE5}</b:Guid>
    <b:Author>
      <b:Author>
        <b:Corporate>McGraw-Hill Companies, Inc.</b:Corporate>
      </b:Author>
    </b:Author>
    <b:Title>The Developing Child</b:Title>
    <b:Year>2006</b:Year>
    <b:City>Peoria </b:City>
    <b:Publisher>McGraw-Hill Companies, Inc.</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FB3937-2862-47EB-9755-47EF03F1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C257D5F6</Template>
  <TotalTime>280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Parents and Children</vt:lpstr>
    </vt:vector>
  </TitlesOfParts>
  <Company>LHS</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Children</dc:title>
  <dc:creator>StaffTest</dc:creator>
  <cp:lastModifiedBy>Amanda Wysocki</cp:lastModifiedBy>
  <cp:revision>8</cp:revision>
  <cp:lastPrinted>2014-01-30T18:18:00Z</cp:lastPrinted>
  <dcterms:created xsi:type="dcterms:W3CDTF">2013-08-28T18:09:00Z</dcterms:created>
  <dcterms:modified xsi:type="dcterms:W3CDTF">2014-01-30T20:52:00Z</dcterms:modified>
</cp:coreProperties>
</file>